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39"/>
        <w:gridCol w:w="8517"/>
      </w:tblGrid>
      <w:tr w:rsidR="00DD53D0" w:rsidTr="00DD53D0">
        <w:tc>
          <w:tcPr>
            <w:tcW w:w="1951" w:type="dxa"/>
          </w:tcPr>
          <w:p w:rsidR="00DD53D0" w:rsidRDefault="00DD53D0">
            <w:bookmarkStart w:id="0" w:name="_GoBack"/>
            <w:bookmarkEnd w:id="0"/>
            <w:r w:rsidRPr="00DD53D0">
              <w:rPr>
                <w:noProof/>
                <w:lang w:eastAsia="fr-FR"/>
              </w:rPr>
              <w:drawing>
                <wp:inline distT="0" distB="0" distL="0" distR="0" wp14:anchorId="6F295F11" wp14:editId="2130F23C">
                  <wp:extent cx="728476" cy="945900"/>
                  <wp:effectExtent l="0" t="0" r="0" b="6985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610" cy="948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5" w:type="dxa"/>
            <w:vAlign w:val="center"/>
          </w:tcPr>
          <w:p w:rsidR="00DC19C5" w:rsidRPr="00811A50" w:rsidRDefault="00DC19C5" w:rsidP="00811A50">
            <w:pPr>
              <w:tabs>
                <w:tab w:val="left" w:pos="1122"/>
              </w:tabs>
              <w:jc w:val="right"/>
              <w:rPr>
                <w:rFonts w:cstheme="minorHAnsi"/>
                <w:b/>
                <w:sz w:val="28"/>
                <w:szCs w:val="32"/>
              </w:rPr>
            </w:pPr>
            <w:r w:rsidRPr="00811A50">
              <w:rPr>
                <w:rFonts w:cstheme="minorHAnsi"/>
                <w:b/>
                <w:sz w:val="28"/>
                <w:szCs w:val="32"/>
              </w:rPr>
              <w:t>Annexe 8</w:t>
            </w:r>
          </w:p>
          <w:p w:rsidR="00DD53D0" w:rsidRDefault="00DD53D0" w:rsidP="00DD53D0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Saisine de l’é</w:t>
            </w:r>
            <w:r w:rsidRPr="00401FA9">
              <w:rPr>
                <w:rFonts w:cstheme="minorHAnsi"/>
                <w:b/>
                <w:sz w:val="32"/>
                <w:szCs w:val="32"/>
              </w:rPr>
              <w:t>quipe d’</w:t>
            </w:r>
            <w:r>
              <w:rPr>
                <w:rFonts w:cstheme="minorHAnsi"/>
                <w:b/>
                <w:sz w:val="32"/>
                <w:szCs w:val="32"/>
              </w:rPr>
              <w:t>appui aux é</w:t>
            </w:r>
            <w:r w:rsidRPr="00401FA9">
              <w:rPr>
                <w:rFonts w:cstheme="minorHAnsi"/>
                <w:b/>
                <w:sz w:val="32"/>
                <w:szCs w:val="32"/>
              </w:rPr>
              <w:t>coles</w:t>
            </w:r>
            <w:r w:rsidR="00DC19C5">
              <w:rPr>
                <w:rFonts w:cstheme="minorHAnsi"/>
                <w:b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sz w:val="32"/>
                <w:szCs w:val="32"/>
              </w:rPr>
              <w:t>EAE ASH78</w:t>
            </w:r>
          </w:p>
          <w:p w:rsidR="00DC19C5" w:rsidRPr="00DC19C5" w:rsidRDefault="00DC19C5" w:rsidP="00DD53D0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par l'IEN de la circonscription de : </w:t>
            </w:r>
            <w:sdt>
              <w:sdtPr>
                <w:rPr>
                  <w:rFonts w:cstheme="minorHAnsi"/>
                  <w:b/>
                  <w:sz w:val="32"/>
                  <w:szCs w:val="32"/>
                </w:rPr>
                <w:id w:val="1617253258"/>
                <w:placeholder>
                  <w:docPart w:val="0BA39F282C014E3CAB1F1E7575BE2F3C"/>
                </w:placeholder>
                <w:showingPlcHdr/>
                <w:text/>
              </w:sdtPr>
              <w:sdtEndPr/>
              <w:sdtContent>
                <w:r w:rsidRPr="00D01028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</w:tbl>
    <w:p w:rsidR="00CA6E79" w:rsidRDefault="00CA6E79"/>
    <w:p w:rsidR="00DD53D0" w:rsidRPr="00401FA9" w:rsidRDefault="00DD53D0" w:rsidP="00DD53D0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01FA9">
        <w:rPr>
          <w:rFonts w:asciiTheme="minorHAnsi" w:hAnsiTheme="minorHAnsi" w:cstheme="minorHAnsi"/>
          <w:sz w:val="28"/>
          <w:szCs w:val="28"/>
        </w:rPr>
        <w:t xml:space="preserve">Date de la demande : </w:t>
      </w:r>
      <w:sdt>
        <w:sdtPr>
          <w:rPr>
            <w:rFonts w:asciiTheme="minorHAnsi" w:hAnsiTheme="minorHAnsi" w:cstheme="minorHAnsi"/>
            <w:sz w:val="28"/>
            <w:szCs w:val="28"/>
          </w:rPr>
          <w:id w:val="-833302510"/>
          <w:placeholder>
            <w:docPart w:val="3849399E13664C7AB8E4D3B9BA27D3F5"/>
          </w:placeholder>
          <w:showingPlcHdr/>
          <w:text/>
        </w:sdtPr>
        <w:sdtEndPr/>
        <w:sdtContent>
          <w:r w:rsidRPr="000D6DBE">
            <w:rPr>
              <w:rStyle w:val="Textedelespacerserv"/>
            </w:rPr>
            <w:t>Cliquez ici pour taper du texte.</w:t>
          </w:r>
        </w:sdtContent>
      </w:sdt>
    </w:p>
    <w:p w:rsidR="00DD53D0" w:rsidRDefault="00DD53D0"/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2"/>
        <w:gridCol w:w="5594"/>
      </w:tblGrid>
      <w:tr w:rsidR="00DD53D0" w:rsidRPr="00DE3EBB" w:rsidTr="00E337C9">
        <w:tc>
          <w:tcPr>
            <w:tcW w:w="10606" w:type="dxa"/>
            <w:gridSpan w:val="2"/>
          </w:tcPr>
          <w:p w:rsidR="00DD53D0" w:rsidRPr="00DE3EBB" w:rsidRDefault="00DD53D0" w:rsidP="00DD53D0">
            <w:pPr>
              <w:jc w:val="center"/>
            </w:pPr>
            <w:r w:rsidRPr="00DE3EBB">
              <w:rPr>
                <w:rFonts w:cstheme="minorHAnsi"/>
                <w:sz w:val="28"/>
                <w:szCs w:val="28"/>
              </w:rPr>
              <w:t>Renseignements ECOLE</w:t>
            </w:r>
          </w:p>
        </w:tc>
      </w:tr>
      <w:tr w:rsidR="00DD53D0" w:rsidTr="00E337C9">
        <w:tc>
          <w:tcPr>
            <w:tcW w:w="10606" w:type="dxa"/>
            <w:gridSpan w:val="2"/>
          </w:tcPr>
          <w:p w:rsidR="00DD53D0" w:rsidRDefault="00DD53D0">
            <w:r>
              <w:t xml:space="preserve">Circonscription : </w:t>
            </w:r>
            <w:sdt>
              <w:sdtPr>
                <w:id w:val="1191182217"/>
                <w:placeholder>
                  <w:docPart w:val="8E0AEAEF98CA484FAB29D46C1600C048"/>
                </w:placeholder>
                <w:showingPlcHdr/>
                <w:text/>
              </w:sdtPr>
              <w:sdtEndPr/>
              <w:sdtContent>
                <w:r w:rsidRPr="005C68C2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DD53D0" w:rsidTr="00E337C9">
        <w:tc>
          <w:tcPr>
            <w:tcW w:w="10606" w:type="dxa"/>
            <w:gridSpan w:val="2"/>
          </w:tcPr>
          <w:p w:rsidR="00DD53D0" w:rsidRDefault="00DD53D0">
            <w:r>
              <w:t xml:space="preserve">Téléphone : </w:t>
            </w:r>
            <w:sdt>
              <w:sdtPr>
                <w:id w:val="-1209255724"/>
                <w:placeholder>
                  <w:docPart w:val="CE978E24C9C14B159D40D6A25086611D"/>
                </w:placeholder>
                <w:showingPlcHdr/>
                <w:text/>
              </w:sdtPr>
              <w:sdtEndPr/>
              <w:sdtContent>
                <w:r w:rsidRPr="005C68C2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DD53D0" w:rsidTr="00E337C9">
        <w:tc>
          <w:tcPr>
            <w:tcW w:w="10606" w:type="dxa"/>
            <w:gridSpan w:val="2"/>
          </w:tcPr>
          <w:p w:rsidR="00DD53D0" w:rsidRDefault="00DD53D0">
            <w:r>
              <w:t xml:space="preserve">IEN : </w:t>
            </w:r>
            <w:sdt>
              <w:sdtPr>
                <w:id w:val="1868715427"/>
                <w:placeholder>
                  <w:docPart w:val="29E63D82EDD0433F83BF8FEB4779A5B6"/>
                </w:placeholder>
                <w:showingPlcHdr/>
                <w:text/>
              </w:sdtPr>
              <w:sdtEndPr/>
              <w:sdtContent>
                <w:r w:rsidRPr="005C68C2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DD53D0" w:rsidTr="00E337C9">
        <w:tc>
          <w:tcPr>
            <w:tcW w:w="10606" w:type="dxa"/>
            <w:gridSpan w:val="2"/>
          </w:tcPr>
          <w:p w:rsidR="00DD53D0" w:rsidRDefault="00DD53D0">
            <w:r>
              <w:t xml:space="preserve">Téléphone : </w:t>
            </w:r>
            <w:sdt>
              <w:sdtPr>
                <w:id w:val="-156300542"/>
                <w:placeholder>
                  <w:docPart w:val="47D7661E91BC4E03B60F4A95CE7D64E8"/>
                </w:placeholder>
                <w:showingPlcHdr/>
                <w:text/>
              </w:sdtPr>
              <w:sdtEndPr/>
              <w:sdtContent>
                <w:r w:rsidRPr="005C68C2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336FA1" w:rsidTr="00E337C9">
        <w:tc>
          <w:tcPr>
            <w:tcW w:w="10606" w:type="dxa"/>
            <w:gridSpan w:val="2"/>
            <w:vAlign w:val="center"/>
          </w:tcPr>
          <w:p w:rsidR="00336FA1" w:rsidRDefault="00336FA1">
            <w:r>
              <w:t xml:space="preserve">Nom de l'école : </w:t>
            </w:r>
            <w:sdt>
              <w:sdtPr>
                <w:id w:val="-2111954028"/>
                <w:placeholder>
                  <w:docPart w:val="1EC70D74361745EB880178305289D561"/>
                </w:placeholder>
                <w:showingPlcHdr/>
                <w:text/>
              </w:sdtPr>
              <w:sdtEndPr/>
              <w:sdtContent>
                <w:r w:rsidRPr="005C68C2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DD53D0" w:rsidTr="00E337C9">
        <w:tc>
          <w:tcPr>
            <w:tcW w:w="10606" w:type="dxa"/>
            <w:gridSpan w:val="2"/>
          </w:tcPr>
          <w:p w:rsidR="00DD53D0" w:rsidRDefault="00336FA1">
            <w:r>
              <w:t xml:space="preserve">N° et rue : </w:t>
            </w:r>
            <w:sdt>
              <w:sdtPr>
                <w:id w:val="674239772"/>
                <w:placeholder>
                  <w:docPart w:val="E87CD6F7E01F4C37B81C95E0C4D3D770"/>
                </w:placeholder>
                <w:showingPlcHdr/>
                <w:text/>
              </w:sdtPr>
              <w:sdtEndPr/>
              <w:sdtContent>
                <w:r w:rsidRPr="005C68C2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336FA1" w:rsidTr="00E337C9">
        <w:tc>
          <w:tcPr>
            <w:tcW w:w="4928" w:type="dxa"/>
          </w:tcPr>
          <w:p w:rsidR="00336FA1" w:rsidRDefault="00336FA1">
            <w:r>
              <w:t>Code postal :</w:t>
            </w:r>
            <w:sdt>
              <w:sdtPr>
                <w:id w:val="-2039580476"/>
                <w:placeholder>
                  <w:docPart w:val="4DD68FCF2CE94F19BDDD4F9CB895DDE2"/>
                </w:placeholder>
                <w:showingPlcHdr/>
                <w:text/>
              </w:sdtPr>
              <w:sdtEndPr/>
              <w:sdtContent>
                <w:r w:rsidRPr="005C68C2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5678" w:type="dxa"/>
          </w:tcPr>
          <w:p w:rsidR="00336FA1" w:rsidRDefault="00336FA1">
            <w:r>
              <w:t>Ville :</w:t>
            </w:r>
            <w:sdt>
              <w:sdtPr>
                <w:id w:val="1372197272"/>
                <w:placeholder>
                  <w:docPart w:val="7D93D9EFFDD947A29FF9791D41C06742"/>
                </w:placeholder>
                <w:showingPlcHdr/>
                <w:text/>
              </w:sdtPr>
              <w:sdtEndPr/>
              <w:sdtContent>
                <w:r w:rsidRPr="005C68C2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E337C9" w:rsidTr="00E337C9">
        <w:tc>
          <w:tcPr>
            <w:tcW w:w="4928" w:type="dxa"/>
          </w:tcPr>
          <w:p w:rsidR="00E337C9" w:rsidRDefault="00E337C9">
            <w:r>
              <w:t xml:space="preserve">Téléphone : </w:t>
            </w:r>
            <w:sdt>
              <w:sdtPr>
                <w:id w:val="952599118"/>
                <w:placeholder>
                  <w:docPart w:val="ED149514C2AD4A76BB4399AEA90C77A6"/>
                </w:placeholder>
                <w:showingPlcHdr/>
                <w:text/>
              </w:sdtPr>
              <w:sdtEndPr/>
              <w:sdtContent>
                <w:r w:rsidRPr="005C68C2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5678" w:type="dxa"/>
          </w:tcPr>
          <w:p w:rsidR="00E337C9" w:rsidRDefault="00E337C9">
            <w:r>
              <w:t xml:space="preserve">Courriel : </w:t>
            </w:r>
            <w:sdt>
              <w:sdtPr>
                <w:id w:val="-308322217"/>
                <w:placeholder>
                  <w:docPart w:val="9363AEDB4668467FB0056A619F391DDA"/>
                </w:placeholder>
                <w:showingPlcHdr/>
                <w:text/>
              </w:sdtPr>
              <w:sdtEndPr/>
              <w:sdtContent>
                <w:r w:rsidRPr="005C68C2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E337C9" w:rsidTr="00E337C9">
        <w:tc>
          <w:tcPr>
            <w:tcW w:w="10606" w:type="dxa"/>
            <w:gridSpan w:val="2"/>
          </w:tcPr>
          <w:p w:rsidR="00E337C9" w:rsidRDefault="00E337C9">
            <w:r>
              <w:t xml:space="preserve">Nom du directeur (trice)  : </w:t>
            </w:r>
            <w:sdt>
              <w:sdtPr>
                <w:id w:val="-309783912"/>
                <w:placeholder>
                  <w:docPart w:val="57FBCB924B604C24A1EB8B8E119DF0EF"/>
                </w:placeholder>
                <w:showingPlcHdr/>
                <w:text/>
              </w:sdtPr>
              <w:sdtEndPr/>
              <w:sdtContent>
                <w:r w:rsidRPr="005C68C2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E337C9" w:rsidTr="00E337C9">
        <w:tc>
          <w:tcPr>
            <w:tcW w:w="4928" w:type="dxa"/>
          </w:tcPr>
          <w:p w:rsidR="00E337C9" w:rsidRDefault="00E337C9">
            <w:r>
              <w:t xml:space="preserve">Nombre de classes : </w:t>
            </w:r>
            <w:sdt>
              <w:sdtPr>
                <w:id w:val="-1666309074"/>
                <w:placeholder>
                  <w:docPart w:val="FD31E46C37444B62AB7BD74904DE5DD8"/>
                </w:placeholder>
                <w:showingPlcHdr/>
                <w:text/>
              </w:sdtPr>
              <w:sdtEndPr/>
              <w:sdtContent>
                <w:r w:rsidRPr="005C68C2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5678" w:type="dxa"/>
          </w:tcPr>
          <w:p w:rsidR="00E337C9" w:rsidRDefault="00E337C9">
            <w:r>
              <w:t xml:space="preserve">Nombre d'élèves /classe : </w:t>
            </w:r>
            <w:sdt>
              <w:sdtPr>
                <w:id w:val="1356934122"/>
                <w:placeholder>
                  <w:docPart w:val="E26C7DD15D8141C39E136027ACA15AFF"/>
                </w:placeholder>
                <w:showingPlcHdr/>
                <w:text/>
              </w:sdtPr>
              <w:sdtEndPr/>
              <w:sdtContent>
                <w:r w:rsidRPr="005C68C2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DD53D0" w:rsidTr="00E337C9">
        <w:tc>
          <w:tcPr>
            <w:tcW w:w="10606" w:type="dxa"/>
            <w:gridSpan w:val="2"/>
          </w:tcPr>
          <w:p w:rsidR="00DD53D0" w:rsidRDefault="00E337C9">
            <w:r>
              <w:t xml:space="preserve">Nom de l'enseignant : </w:t>
            </w:r>
            <w:sdt>
              <w:sdtPr>
                <w:id w:val="-1571023948"/>
                <w:placeholder>
                  <w:docPart w:val="FD23530AE1154C4B9233C37A1CA150EB"/>
                </w:placeholder>
                <w:showingPlcHdr/>
                <w:text/>
              </w:sdtPr>
              <w:sdtEndPr/>
              <w:sdtContent>
                <w:r w:rsidRPr="005C68C2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</w:tbl>
    <w:p w:rsidR="00DD53D0" w:rsidRDefault="00DD53D0"/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1"/>
        <w:gridCol w:w="5225"/>
      </w:tblGrid>
      <w:tr w:rsidR="00E337C9" w:rsidRPr="00DE3EBB" w:rsidTr="00571DE2">
        <w:tc>
          <w:tcPr>
            <w:tcW w:w="10606" w:type="dxa"/>
            <w:gridSpan w:val="2"/>
          </w:tcPr>
          <w:p w:rsidR="00E337C9" w:rsidRPr="00DE3EBB" w:rsidRDefault="00DE3EBB" w:rsidP="003938B7">
            <w:pPr>
              <w:jc w:val="center"/>
              <w:rPr>
                <w:sz w:val="24"/>
                <w:szCs w:val="24"/>
              </w:rPr>
            </w:pPr>
            <w:r w:rsidRPr="00DE3EBB">
              <w:rPr>
                <w:sz w:val="24"/>
                <w:szCs w:val="24"/>
              </w:rPr>
              <w:t xml:space="preserve">RENSEIGNEMENTS </w:t>
            </w:r>
            <w:r w:rsidRPr="00DE3EBB">
              <w:rPr>
                <w:rFonts w:cstheme="minorHAnsi"/>
                <w:sz w:val="24"/>
                <w:szCs w:val="24"/>
              </w:rPr>
              <w:t>ÉLÈVE</w:t>
            </w:r>
          </w:p>
        </w:tc>
      </w:tr>
      <w:tr w:rsidR="00DE3EBB" w:rsidRPr="00DE3EBB" w:rsidTr="00571DE2">
        <w:tc>
          <w:tcPr>
            <w:tcW w:w="5303" w:type="dxa"/>
          </w:tcPr>
          <w:p w:rsidR="00DE3EBB" w:rsidRPr="00DE3EBB" w:rsidRDefault="00DE3EBB">
            <w:pPr>
              <w:rPr>
                <w:sz w:val="24"/>
                <w:szCs w:val="24"/>
              </w:rPr>
            </w:pPr>
            <w:r w:rsidRPr="00DE3EBB">
              <w:rPr>
                <w:sz w:val="24"/>
                <w:szCs w:val="24"/>
              </w:rPr>
              <w:t xml:space="preserve">Nom </w:t>
            </w:r>
            <w:r>
              <w:rPr>
                <w:sz w:val="24"/>
                <w:szCs w:val="24"/>
              </w:rPr>
              <w:t xml:space="preserve">: </w:t>
            </w:r>
            <w:sdt>
              <w:sdtPr>
                <w:rPr>
                  <w:sz w:val="24"/>
                  <w:szCs w:val="24"/>
                </w:rPr>
                <w:id w:val="675463721"/>
                <w:placeholder>
                  <w:docPart w:val="CD7764DFD7A74E439D943D5814F4F75C"/>
                </w:placeholder>
                <w:showingPlcHdr/>
                <w:text/>
              </w:sdtPr>
              <w:sdtEndPr/>
              <w:sdtContent>
                <w:r w:rsidRPr="005C68C2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5303" w:type="dxa"/>
          </w:tcPr>
          <w:p w:rsidR="00DE3EBB" w:rsidRPr="00DE3EBB" w:rsidRDefault="00DE3EBB">
            <w:pPr>
              <w:rPr>
                <w:sz w:val="24"/>
                <w:szCs w:val="24"/>
              </w:rPr>
            </w:pPr>
            <w:r w:rsidRPr="00DE3EBB">
              <w:rPr>
                <w:sz w:val="24"/>
                <w:szCs w:val="24"/>
              </w:rPr>
              <w:t>Prénom :</w:t>
            </w:r>
            <w:sdt>
              <w:sdtPr>
                <w:rPr>
                  <w:sz w:val="24"/>
                  <w:szCs w:val="24"/>
                </w:rPr>
                <w:id w:val="352391298"/>
                <w:placeholder>
                  <w:docPart w:val="B8FA07D78CFF4C0AB9197D39FE2C3441"/>
                </w:placeholder>
                <w:showingPlcHdr/>
                <w:text/>
              </w:sdtPr>
              <w:sdtEndPr/>
              <w:sdtContent>
                <w:r w:rsidRPr="005C68C2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DE3EBB" w:rsidRPr="00DE3EBB" w:rsidTr="00571DE2">
        <w:tc>
          <w:tcPr>
            <w:tcW w:w="5303" w:type="dxa"/>
          </w:tcPr>
          <w:p w:rsidR="00DE3EBB" w:rsidRPr="00DE3EBB" w:rsidRDefault="00DE3EBB">
            <w:pPr>
              <w:rPr>
                <w:sz w:val="24"/>
                <w:szCs w:val="24"/>
              </w:rPr>
            </w:pPr>
            <w:r w:rsidRPr="00DE3EBB">
              <w:rPr>
                <w:sz w:val="24"/>
                <w:szCs w:val="24"/>
              </w:rPr>
              <w:t>Date de naissance 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409659147"/>
                <w:placeholder>
                  <w:docPart w:val="C82E21EEE90E4465B24C1F91D161C274"/>
                </w:placeholder>
                <w:showingPlcHdr/>
                <w:text/>
              </w:sdtPr>
              <w:sdtEndPr/>
              <w:sdtContent>
                <w:r w:rsidRPr="005C68C2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5303" w:type="dxa"/>
          </w:tcPr>
          <w:p w:rsidR="00DE3EBB" w:rsidRPr="00DE3EBB" w:rsidRDefault="00DE3EBB">
            <w:pPr>
              <w:rPr>
                <w:sz w:val="24"/>
                <w:szCs w:val="24"/>
              </w:rPr>
            </w:pPr>
            <w:r w:rsidRPr="00DE3EBB">
              <w:rPr>
                <w:sz w:val="24"/>
                <w:szCs w:val="24"/>
              </w:rPr>
              <w:t>Classe 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742448973"/>
                <w:placeholder>
                  <w:docPart w:val="D1DF946DAE294C18B3076602ED1982C4"/>
                </w:placeholder>
                <w:showingPlcHdr/>
                <w:text/>
              </w:sdtPr>
              <w:sdtEndPr/>
              <w:sdtContent>
                <w:r w:rsidRPr="005C68C2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DE3EBB" w:rsidRPr="00DE3EBB" w:rsidTr="00571DE2">
        <w:tc>
          <w:tcPr>
            <w:tcW w:w="5303" w:type="dxa"/>
          </w:tcPr>
          <w:p w:rsidR="00DE3EBB" w:rsidRPr="00DE3EBB" w:rsidRDefault="00DE3EBB">
            <w:pPr>
              <w:rPr>
                <w:sz w:val="24"/>
                <w:szCs w:val="24"/>
              </w:rPr>
            </w:pPr>
            <w:r w:rsidRPr="00DE3EBB">
              <w:rPr>
                <w:sz w:val="24"/>
                <w:szCs w:val="24"/>
              </w:rPr>
              <w:t xml:space="preserve">Représentant légal 1 : </w:t>
            </w:r>
            <w:sdt>
              <w:sdtPr>
                <w:rPr>
                  <w:sz w:val="24"/>
                  <w:szCs w:val="24"/>
                </w:rPr>
                <w:id w:val="-91633104"/>
                <w:placeholder>
                  <w:docPart w:val="163C88F4E4574F43A877295D519D4F19"/>
                </w:placeholder>
                <w:showingPlcHdr/>
                <w:text/>
              </w:sdtPr>
              <w:sdtEndPr/>
              <w:sdtContent>
                <w:r w:rsidRPr="005C68C2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5303" w:type="dxa"/>
          </w:tcPr>
          <w:p w:rsidR="00DE3EBB" w:rsidRPr="00DE3EBB" w:rsidRDefault="00DE3EBB">
            <w:pPr>
              <w:rPr>
                <w:sz w:val="24"/>
                <w:szCs w:val="24"/>
              </w:rPr>
            </w:pPr>
            <w:r w:rsidRPr="00DE3EBB">
              <w:rPr>
                <w:sz w:val="24"/>
                <w:szCs w:val="24"/>
              </w:rPr>
              <w:t>Téléphone 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379861379"/>
                <w:placeholder>
                  <w:docPart w:val="19E412E3DFD44C789C2EDCACACEE9928"/>
                </w:placeholder>
                <w:showingPlcHdr/>
                <w:text/>
              </w:sdtPr>
              <w:sdtEndPr/>
              <w:sdtContent>
                <w:r w:rsidRPr="005C68C2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DE3EBB" w:rsidRPr="00DE3EBB" w:rsidTr="00571DE2">
        <w:tc>
          <w:tcPr>
            <w:tcW w:w="5303" w:type="dxa"/>
          </w:tcPr>
          <w:p w:rsidR="00DE3EBB" w:rsidRPr="00DE3EBB" w:rsidRDefault="00DE3EBB">
            <w:pPr>
              <w:rPr>
                <w:sz w:val="24"/>
                <w:szCs w:val="24"/>
              </w:rPr>
            </w:pPr>
            <w:r w:rsidRPr="00DE3EBB">
              <w:rPr>
                <w:sz w:val="24"/>
                <w:szCs w:val="24"/>
              </w:rPr>
              <w:t xml:space="preserve">Représentant légal 2 : </w:t>
            </w:r>
            <w:sdt>
              <w:sdtPr>
                <w:rPr>
                  <w:sz w:val="24"/>
                  <w:szCs w:val="24"/>
                </w:rPr>
                <w:id w:val="-305162776"/>
                <w:placeholder>
                  <w:docPart w:val="6E75EBD1C1504776BF9FC886B184918E"/>
                </w:placeholder>
                <w:showingPlcHdr/>
                <w:text/>
              </w:sdtPr>
              <w:sdtEndPr/>
              <w:sdtContent>
                <w:r w:rsidRPr="005C68C2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5303" w:type="dxa"/>
          </w:tcPr>
          <w:p w:rsidR="00DE3EBB" w:rsidRPr="00DE3EBB" w:rsidRDefault="00DE3EBB">
            <w:pPr>
              <w:rPr>
                <w:sz w:val="24"/>
                <w:szCs w:val="24"/>
              </w:rPr>
            </w:pPr>
            <w:r w:rsidRPr="00DE3EBB">
              <w:rPr>
                <w:sz w:val="24"/>
                <w:szCs w:val="24"/>
              </w:rPr>
              <w:t xml:space="preserve">Téléphone : </w:t>
            </w:r>
            <w:sdt>
              <w:sdtPr>
                <w:rPr>
                  <w:sz w:val="24"/>
                  <w:szCs w:val="24"/>
                </w:rPr>
                <w:id w:val="-1981689522"/>
                <w:placeholder>
                  <w:docPart w:val="FF62C01BCCF8481DB4CE5F0043557D87"/>
                </w:placeholder>
                <w:showingPlcHdr/>
                <w:text/>
              </w:sdtPr>
              <w:sdtEndPr/>
              <w:sdtContent>
                <w:r w:rsidRPr="005C68C2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E337C9" w:rsidRPr="00DE3EBB" w:rsidTr="00571DE2">
        <w:tc>
          <w:tcPr>
            <w:tcW w:w="10606" w:type="dxa"/>
            <w:gridSpan w:val="2"/>
          </w:tcPr>
          <w:p w:rsidR="00E337C9" w:rsidRPr="00DE3EBB" w:rsidRDefault="00DE3EBB">
            <w:pPr>
              <w:rPr>
                <w:sz w:val="24"/>
                <w:szCs w:val="24"/>
              </w:rPr>
            </w:pPr>
            <w:r w:rsidRPr="00DE3EBB">
              <w:rPr>
                <w:rFonts w:cstheme="minorHAnsi"/>
                <w:sz w:val="24"/>
                <w:szCs w:val="24"/>
              </w:rPr>
              <w:t xml:space="preserve">L’enfant bénéficie-t-il actuellement d’une notification de la MDPH ? </w:t>
            </w:r>
            <w:r>
              <w:rPr>
                <w:rFonts w:cstheme="minorHAnsi"/>
                <w:sz w:val="24"/>
                <w:szCs w:val="24"/>
              </w:rPr>
              <w:t xml:space="preserve">       </w:t>
            </w:r>
            <w:r w:rsidRPr="00DE3EBB">
              <w:rPr>
                <w:rFonts w:cstheme="minorHAnsi"/>
                <w:sz w:val="24"/>
                <w:szCs w:val="24"/>
              </w:rPr>
              <w:t xml:space="preserve">non </w:t>
            </w:r>
            <w:sdt>
              <w:sdtPr>
                <w:rPr>
                  <w:rFonts w:cstheme="minorHAnsi"/>
                  <w:sz w:val="24"/>
                  <w:szCs w:val="24"/>
                </w:rPr>
                <w:id w:val="-485013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3EB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        </w:t>
            </w:r>
            <w:r w:rsidRPr="00DE3EBB">
              <w:rPr>
                <w:rFonts w:cstheme="minorHAnsi"/>
                <w:sz w:val="24"/>
                <w:szCs w:val="24"/>
              </w:rPr>
              <w:t xml:space="preserve">oui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10395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3EB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337C9" w:rsidRPr="00DE3EBB" w:rsidTr="00571DE2">
        <w:tc>
          <w:tcPr>
            <w:tcW w:w="10606" w:type="dxa"/>
            <w:gridSpan w:val="2"/>
          </w:tcPr>
          <w:p w:rsidR="00E337C9" w:rsidRPr="00DE3EBB" w:rsidRDefault="00DE3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oui, modalités de compensation : </w:t>
            </w:r>
            <w:sdt>
              <w:sdtPr>
                <w:rPr>
                  <w:sz w:val="24"/>
                  <w:szCs w:val="24"/>
                </w:rPr>
                <w:id w:val="1043482232"/>
                <w:placeholder>
                  <w:docPart w:val="5F94BF75126348469B964EB155D317C3"/>
                </w:placeholder>
                <w:showingPlcHdr/>
                <w:text/>
              </w:sdtPr>
              <w:sdtEndPr/>
              <w:sdtContent>
                <w:r w:rsidRPr="005C68C2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DE3EBB" w:rsidRPr="00DE3EBB" w:rsidTr="00571DE2">
        <w:tc>
          <w:tcPr>
            <w:tcW w:w="10606" w:type="dxa"/>
            <w:gridSpan w:val="2"/>
          </w:tcPr>
          <w:p w:rsidR="00DE3EBB" w:rsidRDefault="00092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 de l'enseignant référent de scolarisation (ERS) : </w:t>
            </w:r>
            <w:sdt>
              <w:sdtPr>
                <w:rPr>
                  <w:sz w:val="24"/>
                  <w:szCs w:val="24"/>
                </w:rPr>
                <w:id w:val="522360930"/>
                <w:placeholder>
                  <w:docPart w:val="2EA5589A951340AFBE7BA8C3EDEA782C"/>
                </w:placeholder>
                <w:showingPlcHdr/>
                <w:text/>
              </w:sdtPr>
              <w:sdtEndPr/>
              <w:sdtContent>
                <w:r w:rsidRPr="005C68C2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DE3EBB" w:rsidRPr="00DE3EBB" w:rsidTr="00571DE2">
        <w:tc>
          <w:tcPr>
            <w:tcW w:w="10606" w:type="dxa"/>
            <w:gridSpan w:val="2"/>
          </w:tcPr>
          <w:p w:rsidR="00DE3EBB" w:rsidRDefault="00092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Téléphone : </w:t>
            </w:r>
            <w:sdt>
              <w:sdtPr>
                <w:rPr>
                  <w:sz w:val="24"/>
                  <w:szCs w:val="24"/>
                </w:rPr>
                <w:id w:val="1510399761"/>
                <w:placeholder>
                  <w:docPart w:val="F7991BD7462C407291C1F7C25F055EC9"/>
                </w:placeholder>
                <w:showingPlcHdr/>
                <w:text/>
              </w:sdtPr>
              <w:sdtEndPr/>
              <w:sdtContent>
                <w:r w:rsidRPr="005C68C2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DE3EBB" w:rsidRPr="00DE3EBB" w:rsidTr="00571DE2">
        <w:tc>
          <w:tcPr>
            <w:tcW w:w="10606" w:type="dxa"/>
            <w:gridSpan w:val="2"/>
          </w:tcPr>
          <w:p w:rsidR="00DE3EBB" w:rsidRDefault="00092211" w:rsidP="00092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L'élève est-il suivi par le RASED ? </w:t>
            </w:r>
            <w:r w:rsidRPr="00DE3EBB">
              <w:rPr>
                <w:rFonts w:cstheme="minorHAnsi"/>
                <w:sz w:val="24"/>
                <w:szCs w:val="24"/>
              </w:rPr>
              <w:t xml:space="preserve">non </w:t>
            </w:r>
            <w:sdt>
              <w:sdtPr>
                <w:rPr>
                  <w:rFonts w:cstheme="minorHAnsi"/>
                  <w:sz w:val="24"/>
                  <w:szCs w:val="24"/>
                </w:rPr>
                <w:id w:val="1389604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3EB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Pr="00DE3EBB">
              <w:rPr>
                <w:rFonts w:cstheme="minorHAnsi"/>
                <w:sz w:val="24"/>
                <w:szCs w:val="24"/>
              </w:rPr>
              <w:t xml:space="preserve">oui </w:t>
            </w:r>
            <w:sdt>
              <w:sdtPr>
                <w:rPr>
                  <w:rFonts w:cstheme="minorHAnsi"/>
                  <w:sz w:val="24"/>
                  <w:szCs w:val="24"/>
                </w:rPr>
                <w:id w:val="156429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           E </w:t>
            </w:r>
            <w:sdt>
              <w:sdtPr>
                <w:rPr>
                  <w:rFonts w:cstheme="minorHAnsi"/>
                  <w:sz w:val="24"/>
                  <w:szCs w:val="24"/>
                </w:rPr>
                <w:id w:val="352309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G </w:t>
            </w:r>
            <w:sdt>
              <w:sdtPr>
                <w:rPr>
                  <w:rFonts w:cstheme="minorHAnsi"/>
                  <w:sz w:val="24"/>
                  <w:szCs w:val="24"/>
                </w:rPr>
                <w:id w:val="596454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Psy </w:t>
            </w:r>
            <w:sdt>
              <w:sdtPr>
                <w:rPr>
                  <w:rFonts w:cstheme="minorHAnsi"/>
                  <w:sz w:val="24"/>
                  <w:szCs w:val="24"/>
                </w:rPr>
                <w:id w:val="1140378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E3EBB" w:rsidRPr="00DE3EBB" w:rsidTr="00571DE2">
        <w:tc>
          <w:tcPr>
            <w:tcW w:w="10606" w:type="dxa"/>
            <w:gridSpan w:val="2"/>
          </w:tcPr>
          <w:p w:rsidR="00DE3EBB" w:rsidRDefault="00092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Téléphone RASED : </w:t>
            </w:r>
            <w:sdt>
              <w:sdtPr>
                <w:rPr>
                  <w:sz w:val="24"/>
                  <w:szCs w:val="24"/>
                </w:rPr>
                <w:id w:val="-2128158069"/>
                <w:placeholder>
                  <w:docPart w:val="DE999AC712134163AD808005931B9A49"/>
                </w:placeholder>
                <w:showingPlcHdr/>
                <w:text/>
              </w:sdtPr>
              <w:sdtEndPr/>
              <w:sdtContent>
                <w:r w:rsidRPr="005C68C2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092211" w:rsidRPr="00DE3EBB" w:rsidTr="00571DE2">
        <w:tc>
          <w:tcPr>
            <w:tcW w:w="10606" w:type="dxa"/>
            <w:gridSpan w:val="2"/>
          </w:tcPr>
          <w:p w:rsidR="00092211" w:rsidRDefault="00092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 médecin scolaire / infirmière ont-ils été contactés ? </w:t>
            </w:r>
            <w:sdt>
              <w:sdtPr>
                <w:rPr>
                  <w:sz w:val="24"/>
                  <w:szCs w:val="24"/>
                </w:rPr>
                <w:id w:val="1495615792"/>
                <w:placeholder>
                  <w:docPart w:val="989D8F126B8D4C068C29F4A0FF567424"/>
                </w:placeholder>
                <w:showingPlcHdr/>
                <w:text/>
              </w:sdtPr>
              <w:sdtEndPr/>
              <w:sdtContent>
                <w:r w:rsidRPr="005C68C2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092211" w:rsidRPr="00DE3EBB" w:rsidTr="00571DE2">
        <w:tc>
          <w:tcPr>
            <w:tcW w:w="10606" w:type="dxa"/>
            <w:gridSpan w:val="2"/>
          </w:tcPr>
          <w:p w:rsidR="00092211" w:rsidRDefault="00092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Téléphone : </w:t>
            </w:r>
            <w:sdt>
              <w:sdtPr>
                <w:rPr>
                  <w:sz w:val="24"/>
                  <w:szCs w:val="24"/>
                </w:rPr>
                <w:id w:val="217168078"/>
                <w:placeholder>
                  <w:docPart w:val="4FFACB8A615542398B05F1784456265F"/>
                </w:placeholder>
                <w:showingPlcHdr/>
                <w:text/>
              </w:sdtPr>
              <w:sdtEndPr/>
              <w:sdtContent>
                <w:r w:rsidRPr="005C68C2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092211" w:rsidRPr="00DE3EBB" w:rsidTr="00571DE2">
        <w:tc>
          <w:tcPr>
            <w:tcW w:w="10606" w:type="dxa"/>
            <w:gridSpan w:val="2"/>
          </w:tcPr>
          <w:p w:rsidR="00092211" w:rsidRDefault="00092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Suivis extérieurs : </w:t>
            </w:r>
            <w:sdt>
              <w:sdtPr>
                <w:rPr>
                  <w:sz w:val="24"/>
                  <w:szCs w:val="24"/>
                </w:rPr>
                <w:id w:val="280534303"/>
                <w:placeholder>
                  <w:docPart w:val="550D9F81802742DCB83D40495919358C"/>
                </w:placeholder>
                <w:showingPlcHdr/>
                <w:text/>
              </w:sdtPr>
              <w:sdtEndPr/>
              <w:sdtContent>
                <w:r w:rsidRPr="005C68C2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</w:tbl>
    <w:p w:rsidR="00DD53D0" w:rsidRDefault="00DD53D0"/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92211" w:rsidTr="00571DE2">
        <w:tc>
          <w:tcPr>
            <w:tcW w:w="10606" w:type="dxa"/>
            <w:vAlign w:val="center"/>
          </w:tcPr>
          <w:p w:rsidR="00092211" w:rsidRPr="00092211" w:rsidRDefault="00092211" w:rsidP="000922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MOTIF DE LA DEMANDE</w:t>
            </w:r>
          </w:p>
        </w:tc>
      </w:tr>
      <w:tr w:rsidR="00092211" w:rsidTr="00571DE2">
        <w:sdt>
          <w:sdtPr>
            <w:id w:val="-1824959306"/>
            <w:placeholder>
              <w:docPart w:val="3ECD0FDCCD7C46E5B6114A110CE80BB9"/>
            </w:placeholder>
            <w:showingPlcHdr/>
            <w:text/>
          </w:sdtPr>
          <w:sdtEndPr/>
          <w:sdtContent>
            <w:tc>
              <w:tcPr>
                <w:tcW w:w="10606" w:type="dxa"/>
              </w:tcPr>
              <w:p w:rsidR="00092211" w:rsidRDefault="00092211">
                <w:r w:rsidRPr="005C68C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DD53D0" w:rsidRDefault="00DD53D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92211" w:rsidTr="00092211">
        <w:tc>
          <w:tcPr>
            <w:tcW w:w="10606" w:type="dxa"/>
          </w:tcPr>
          <w:p w:rsidR="00092211" w:rsidRDefault="00092211">
            <w:r>
              <w:t>Y a-t-il eu des précédents à la situation rencontrée ? (lesquels, dates)</w:t>
            </w:r>
          </w:p>
          <w:sdt>
            <w:sdtPr>
              <w:id w:val="1948813553"/>
              <w:placeholder>
                <w:docPart w:val="27B4F9D2B1F748BE866132F8A984F2AC"/>
              </w:placeholder>
              <w:showingPlcHdr/>
              <w:text/>
            </w:sdtPr>
            <w:sdtEndPr/>
            <w:sdtContent>
              <w:p w:rsidR="00092211" w:rsidRDefault="00092211">
                <w:r w:rsidRPr="005C68C2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sdt>
            <w:sdtPr>
              <w:id w:val="-435284944"/>
              <w:placeholder>
                <w:docPart w:val="58E316358E1F4230918658AA96959813"/>
              </w:placeholder>
              <w:showingPlcHdr/>
              <w:text/>
            </w:sdtPr>
            <w:sdtEndPr/>
            <w:sdtContent>
              <w:p w:rsidR="00092211" w:rsidRDefault="00092211">
                <w:r w:rsidRPr="005C68C2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sdt>
            <w:sdtPr>
              <w:id w:val="-887962092"/>
              <w:placeholder>
                <w:docPart w:val="D91FB458C1C84039BDD1BA0520CDDEC8"/>
              </w:placeholder>
              <w:showingPlcHdr/>
              <w:text/>
            </w:sdtPr>
            <w:sdtEndPr/>
            <w:sdtContent>
              <w:p w:rsidR="00092211" w:rsidRDefault="00092211">
                <w:r w:rsidRPr="005C68C2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sdt>
            <w:sdtPr>
              <w:id w:val="1637222719"/>
              <w:placeholder>
                <w:docPart w:val="1D1A6A23D42F43C6AAFD7A01FE7C432A"/>
              </w:placeholder>
              <w:showingPlcHdr/>
              <w:text/>
            </w:sdtPr>
            <w:sdtEndPr/>
            <w:sdtContent>
              <w:p w:rsidR="00092211" w:rsidRDefault="00092211">
                <w:r w:rsidRPr="005C68C2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sdt>
            <w:sdtPr>
              <w:id w:val="197283899"/>
              <w:placeholder>
                <w:docPart w:val="2C6762CB291E42BB9E434F71D4BE88FD"/>
              </w:placeholder>
              <w:showingPlcHdr/>
              <w:text/>
            </w:sdtPr>
            <w:sdtEndPr/>
            <w:sdtContent>
              <w:p w:rsidR="00092211" w:rsidRDefault="00092211">
                <w:r w:rsidRPr="005C68C2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092211" w:rsidRDefault="00092211"/>
        </w:tc>
      </w:tr>
    </w:tbl>
    <w:p w:rsidR="00092211" w:rsidRDefault="00092211"/>
    <w:p w:rsidR="00DD53D0" w:rsidRDefault="00092211" w:rsidP="00092211">
      <w:pPr>
        <w:tabs>
          <w:tab w:val="left" w:pos="8801"/>
        </w:tabs>
      </w:pPr>
      <w:r>
        <w:tab/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4"/>
        <w:gridCol w:w="5232"/>
      </w:tblGrid>
      <w:tr w:rsidR="00092211" w:rsidTr="00811A50">
        <w:tc>
          <w:tcPr>
            <w:tcW w:w="10606" w:type="dxa"/>
            <w:gridSpan w:val="2"/>
          </w:tcPr>
          <w:p w:rsidR="00092211" w:rsidRDefault="00092211" w:rsidP="00092211">
            <w:pPr>
              <w:tabs>
                <w:tab w:val="left" w:pos="8801"/>
              </w:tabs>
            </w:pPr>
            <w:r>
              <w:t xml:space="preserve">Un conseiller pédagogique est-il intervenu ?    oui </w:t>
            </w:r>
            <w:sdt>
              <w:sdtPr>
                <w:id w:val="1491593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non  </w:t>
            </w:r>
            <w:sdt>
              <w:sdtPr>
                <w:id w:val="-1078138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92211" w:rsidTr="00811A50">
        <w:tc>
          <w:tcPr>
            <w:tcW w:w="5303" w:type="dxa"/>
          </w:tcPr>
          <w:p w:rsidR="00092211" w:rsidRDefault="00092211" w:rsidP="00092211">
            <w:pPr>
              <w:tabs>
                <w:tab w:val="left" w:pos="8801"/>
              </w:tabs>
            </w:pPr>
            <w:r>
              <w:t xml:space="preserve">Nom : </w:t>
            </w:r>
            <w:sdt>
              <w:sdtPr>
                <w:id w:val="-204851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03" w:type="dxa"/>
          </w:tcPr>
          <w:p w:rsidR="00092211" w:rsidRDefault="00092211" w:rsidP="00092211">
            <w:pPr>
              <w:tabs>
                <w:tab w:val="left" w:pos="8801"/>
              </w:tabs>
            </w:pPr>
            <w:r>
              <w:t xml:space="preserve">Téléphone : </w:t>
            </w:r>
            <w:sdt>
              <w:sdtPr>
                <w:id w:val="-636481540"/>
                <w:showingPlcHdr/>
                <w:text/>
              </w:sdtPr>
              <w:sdtEndPr/>
              <w:sdtContent>
                <w:r w:rsidRPr="005C68C2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9270CE" w:rsidTr="00811A50">
        <w:tc>
          <w:tcPr>
            <w:tcW w:w="10606" w:type="dxa"/>
            <w:gridSpan w:val="2"/>
          </w:tcPr>
          <w:p w:rsidR="009270CE" w:rsidRDefault="009270CE" w:rsidP="00092211">
            <w:pPr>
              <w:tabs>
                <w:tab w:val="left" w:pos="8801"/>
              </w:tabs>
            </w:pPr>
            <w:r>
              <w:t xml:space="preserve">Date de la visite : </w:t>
            </w:r>
            <w:sdt>
              <w:sdtPr>
                <w:id w:val="1717231032"/>
                <w:showingPlcHdr/>
                <w:text/>
              </w:sdtPr>
              <w:sdtEndPr/>
              <w:sdtContent>
                <w:r w:rsidRPr="00C319EE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9270CE" w:rsidTr="00811A50">
        <w:tc>
          <w:tcPr>
            <w:tcW w:w="10606" w:type="dxa"/>
            <w:gridSpan w:val="2"/>
          </w:tcPr>
          <w:p w:rsidR="009270CE" w:rsidRDefault="009270CE" w:rsidP="00092211">
            <w:pPr>
              <w:tabs>
                <w:tab w:val="left" w:pos="8801"/>
              </w:tabs>
            </w:pPr>
            <w:r>
              <w:t xml:space="preserve">Conseils donnés ou compte-rendu de la visite : </w:t>
            </w:r>
            <w:sdt>
              <w:sdtPr>
                <w:id w:val="-1617817783"/>
                <w:showingPlcHdr/>
                <w:text/>
              </w:sdtPr>
              <w:sdtEndPr/>
              <w:sdtContent>
                <w:r w:rsidRPr="00C319EE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</w:tbl>
    <w:p w:rsidR="00092211" w:rsidRDefault="00092211" w:rsidP="00092211">
      <w:pPr>
        <w:tabs>
          <w:tab w:val="left" w:pos="8801"/>
        </w:tabs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92211" w:rsidTr="00571DE2">
        <w:tc>
          <w:tcPr>
            <w:tcW w:w="10606" w:type="dxa"/>
          </w:tcPr>
          <w:p w:rsidR="00092211" w:rsidRDefault="00092211" w:rsidP="00092211">
            <w:pPr>
              <w:tabs>
                <w:tab w:val="left" w:pos="8801"/>
              </w:tabs>
            </w:pPr>
            <w:r>
              <w:t xml:space="preserve">Date de la dernière équipe éducative : </w:t>
            </w:r>
            <w:sdt>
              <w:sdtPr>
                <w:id w:val="1842742838"/>
                <w:showingPlcHdr/>
                <w:text/>
              </w:sdtPr>
              <w:sdtEndPr/>
              <w:sdtContent>
                <w:r w:rsidRPr="005C68C2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092211" w:rsidTr="00571DE2">
        <w:tc>
          <w:tcPr>
            <w:tcW w:w="10606" w:type="dxa"/>
          </w:tcPr>
          <w:p w:rsidR="00092211" w:rsidRDefault="00092211" w:rsidP="00092211">
            <w:pPr>
              <w:tabs>
                <w:tab w:val="left" w:pos="8801"/>
              </w:tabs>
            </w:pPr>
            <w:r>
              <w:t xml:space="preserve">Conclusion : </w:t>
            </w:r>
            <w:sdt>
              <w:sdtPr>
                <w:id w:val="-1725360256"/>
                <w:showingPlcHdr/>
                <w:text/>
              </w:sdtPr>
              <w:sdtEndPr/>
              <w:sdtContent>
                <w:r w:rsidRPr="005C68C2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</w:tbl>
    <w:p w:rsidR="00092211" w:rsidRDefault="00092211" w:rsidP="00092211">
      <w:pPr>
        <w:tabs>
          <w:tab w:val="left" w:pos="8801"/>
        </w:tabs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71DE2" w:rsidTr="00571DE2">
        <w:tc>
          <w:tcPr>
            <w:tcW w:w="10606" w:type="dxa"/>
          </w:tcPr>
          <w:p w:rsidR="00571DE2" w:rsidRDefault="00571DE2" w:rsidP="00C776A4">
            <w:pPr>
              <w:tabs>
                <w:tab w:val="left" w:pos="8801"/>
              </w:tabs>
            </w:pPr>
            <w:r>
              <w:t xml:space="preserve">Date de la réunion du pôle ressources de circonscription : </w:t>
            </w:r>
            <w:sdt>
              <w:sdtPr>
                <w:id w:val="-1301991330"/>
                <w:showingPlcHdr/>
                <w:text/>
              </w:sdtPr>
              <w:sdtEndPr/>
              <w:sdtContent>
                <w:r w:rsidRPr="005C68C2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571DE2" w:rsidTr="00571DE2">
        <w:tc>
          <w:tcPr>
            <w:tcW w:w="10606" w:type="dxa"/>
          </w:tcPr>
          <w:p w:rsidR="00571DE2" w:rsidRDefault="00571DE2" w:rsidP="00C776A4">
            <w:pPr>
              <w:tabs>
                <w:tab w:val="left" w:pos="8801"/>
              </w:tabs>
            </w:pPr>
            <w:r>
              <w:t xml:space="preserve">Conclusion : </w:t>
            </w:r>
            <w:sdt>
              <w:sdtPr>
                <w:id w:val="-951864463"/>
                <w:showingPlcHdr/>
                <w:text/>
              </w:sdtPr>
              <w:sdtEndPr/>
              <w:sdtContent>
                <w:r w:rsidRPr="005C68C2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</w:tbl>
    <w:p w:rsidR="00571DE2" w:rsidRDefault="00571DE2" w:rsidP="00092211">
      <w:pPr>
        <w:tabs>
          <w:tab w:val="left" w:pos="8801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71DE2" w:rsidTr="00C776A4">
        <w:tc>
          <w:tcPr>
            <w:tcW w:w="10606" w:type="dxa"/>
          </w:tcPr>
          <w:p w:rsidR="00571DE2" w:rsidRDefault="00571DE2" w:rsidP="00571DE2">
            <w:pPr>
              <w:tabs>
                <w:tab w:val="left" w:pos="8801"/>
              </w:tabs>
            </w:pPr>
            <w:r>
              <w:t xml:space="preserve">La situation a-t-elle été étudiée au pôle élèves départemental (DSDEN) : oui </w:t>
            </w:r>
            <w:sdt>
              <w:sdtPr>
                <w:id w:val="-55555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non  </w:t>
            </w:r>
            <w:sdt>
              <w:sdtPr>
                <w:id w:val="298655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571DE2" w:rsidRDefault="00571DE2" w:rsidP="00092211">
      <w:pPr>
        <w:tabs>
          <w:tab w:val="left" w:pos="8801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11A50" w:rsidTr="00811A50">
        <w:tc>
          <w:tcPr>
            <w:tcW w:w="10606" w:type="dxa"/>
          </w:tcPr>
          <w:p w:rsidR="00811A50" w:rsidRDefault="00811A50" w:rsidP="00092211">
            <w:pPr>
              <w:tabs>
                <w:tab w:val="left" w:pos="8801"/>
              </w:tabs>
            </w:pPr>
            <w:r>
              <w:t>Saisine à transmettre à : EAE-ASH78@ac-versailles.fr</w:t>
            </w:r>
          </w:p>
        </w:tc>
      </w:tr>
    </w:tbl>
    <w:p w:rsidR="00811A50" w:rsidRPr="00092211" w:rsidRDefault="00811A50" w:rsidP="00092211">
      <w:pPr>
        <w:tabs>
          <w:tab w:val="left" w:pos="8801"/>
        </w:tabs>
      </w:pPr>
    </w:p>
    <w:sectPr w:rsidR="00811A50" w:rsidRPr="00092211" w:rsidSect="00DD53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OShCNPdtq+aavi9z7LfVRzM/YB0=" w:salt="B3f1LGasppnHzg7xUAvom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5B"/>
    <w:rsid w:val="00092211"/>
    <w:rsid w:val="000D2B09"/>
    <w:rsid w:val="001304D0"/>
    <w:rsid w:val="00131231"/>
    <w:rsid w:val="002640C5"/>
    <w:rsid w:val="00336FA1"/>
    <w:rsid w:val="003938B7"/>
    <w:rsid w:val="00571DE2"/>
    <w:rsid w:val="007514D8"/>
    <w:rsid w:val="00811A50"/>
    <w:rsid w:val="00871072"/>
    <w:rsid w:val="009270CE"/>
    <w:rsid w:val="00C50CA0"/>
    <w:rsid w:val="00CA6E79"/>
    <w:rsid w:val="00DC19C5"/>
    <w:rsid w:val="00DD53D0"/>
    <w:rsid w:val="00DE3EBB"/>
    <w:rsid w:val="00E0205B"/>
    <w:rsid w:val="00E3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CE456-B54D-4C39-AE53-44F93933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D53D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D53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53D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53D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DD53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hauvin1\Desktop\BIBLIO%20SEPT%202019\ASH%202019\EAE\Saisine%20EAE%20mode%20formulaire%20V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849399E13664C7AB8E4D3B9BA27D3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9C1031-AEA7-4593-A77A-D39394E8FA40}"/>
      </w:docPartPr>
      <w:docPartBody>
        <w:p w:rsidR="006721CC" w:rsidRDefault="007A3508" w:rsidP="007A3508">
          <w:pPr>
            <w:pStyle w:val="3849399E13664C7AB8E4D3B9BA27D3F52"/>
          </w:pPr>
          <w:r w:rsidRPr="000D6DB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E0AEAEF98CA484FAB29D46C1600C0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32C795-BACA-4958-A929-7BFCC5E883A3}"/>
      </w:docPartPr>
      <w:docPartBody>
        <w:p w:rsidR="006721CC" w:rsidRDefault="007A3508" w:rsidP="007A3508">
          <w:pPr>
            <w:pStyle w:val="8E0AEAEF98CA484FAB29D46C1600C0482"/>
          </w:pPr>
          <w:r w:rsidRPr="005C68C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E978E24C9C14B159D40D6A2508661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FB4588-69AD-4408-9AF3-F480B21BDC54}"/>
      </w:docPartPr>
      <w:docPartBody>
        <w:p w:rsidR="006721CC" w:rsidRDefault="007A3508" w:rsidP="007A3508">
          <w:pPr>
            <w:pStyle w:val="CE978E24C9C14B159D40D6A25086611D2"/>
          </w:pPr>
          <w:r w:rsidRPr="005C68C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9E63D82EDD0433F83BF8FEB4779A5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21C120-D3A8-41A9-8C68-61E46ABA9B97}"/>
      </w:docPartPr>
      <w:docPartBody>
        <w:p w:rsidR="006721CC" w:rsidRDefault="007A3508" w:rsidP="007A3508">
          <w:pPr>
            <w:pStyle w:val="29E63D82EDD0433F83BF8FEB4779A5B62"/>
          </w:pPr>
          <w:r w:rsidRPr="005C68C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7D7661E91BC4E03B60F4A95CE7D64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A95E18-79B2-4F88-AF71-3CF295424C3B}"/>
      </w:docPartPr>
      <w:docPartBody>
        <w:p w:rsidR="006721CC" w:rsidRDefault="007A3508" w:rsidP="007A3508">
          <w:pPr>
            <w:pStyle w:val="47D7661E91BC4E03B60F4A95CE7D64E82"/>
          </w:pPr>
          <w:r w:rsidRPr="005C68C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EC70D74361745EB880178305289D5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1C3BB0-6841-439F-96AF-DDB1716D54D2}"/>
      </w:docPartPr>
      <w:docPartBody>
        <w:p w:rsidR="006721CC" w:rsidRDefault="007A3508" w:rsidP="007A3508">
          <w:pPr>
            <w:pStyle w:val="1EC70D74361745EB880178305289D5612"/>
          </w:pPr>
          <w:r w:rsidRPr="005C68C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87CD6F7E01F4C37B81C95E0C4D3D7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8CCA84-B532-4B10-8BC8-26F5BD0D64E7}"/>
      </w:docPartPr>
      <w:docPartBody>
        <w:p w:rsidR="006721CC" w:rsidRDefault="007A3508" w:rsidP="007A3508">
          <w:pPr>
            <w:pStyle w:val="E87CD6F7E01F4C37B81C95E0C4D3D7702"/>
          </w:pPr>
          <w:r w:rsidRPr="005C68C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DD68FCF2CE94F19BDDD4F9CB895DD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3A032A-57CA-4EC2-8B30-8BE79C801568}"/>
      </w:docPartPr>
      <w:docPartBody>
        <w:p w:rsidR="006721CC" w:rsidRDefault="007A3508" w:rsidP="007A3508">
          <w:pPr>
            <w:pStyle w:val="4DD68FCF2CE94F19BDDD4F9CB895DDE22"/>
          </w:pPr>
          <w:r w:rsidRPr="005C68C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D93D9EFFDD947A29FF9791D41C067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850272-4A98-4104-B4DF-17A0BACF137E}"/>
      </w:docPartPr>
      <w:docPartBody>
        <w:p w:rsidR="006721CC" w:rsidRDefault="007A3508" w:rsidP="007A3508">
          <w:pPr>
            <w:pStyle w:val="7D93D9EFFDD947A29FF9791D41C067422"/>
          </w:pPr>
          <w:r w:rsidRPr="005C68C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D149514C2AD4A76BB4399AEA90C77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5293F2-B997-49CE-8DB4-C97216FCF9B4}"/>
      </w:docPartPr>
      <w:docPartBody>
        <w:p w:rsidR="006721CC" w:rsidRDefault="007A3508" w:rsidP="007A3508">
          <w:pPr>
            <w:pStyle w:val="ED149514C2AD4A76BB4399AEA90C77A62"/>
          </w:pPr>
          <w:r w:rsidRPr="005C68C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363AEDB4668467FB0056A619F391D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E359A3-C2BA-4DF1-9486-AFF6453C99C7}"/>
      </w:docPartPr>
      <w:docPartBody>
        <w:p w:rsidR="006721CC" w:rsidRDefault="007A3508" w:rsidP="007A3508">
          <w:pPr>
            <w:pStyle w:val="9363AEDB4668467FB0056A619F391DDA2"/>
          </w:pPr>
          <w:r w:rsidRPr="005C68C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7FBCB924B604C24A1EB8B8E119DF0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7F252C-B707-4F87-A0B3-744BC1CC0959}"/>
      </w:docPartPr>
      <w:docPartBody>
        <w:p w:rsidR="006721CC" w:rsidRDefault="007A3508" w:rsidP="007A3508">
          <w:pPr>
            <w:pStyle w:val="57FBCB924B604C24A1EB8B8E119DF0EF2"/>
          </w:pPr>
          <w:r w:rsidRPr="005C68C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D31E46C37444B62AB7BD74904DE5D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28CC7A-CA44-4632-B9BF-3A1A1DC08A4B}"/>
      </w:docPartPr>
      <w:docPartBody>
        <w:p w:rsidR="006721CC" w:rsidRDefault="007A3508" w:rsidP="007A3508">
          <w:pPr>
            <w:pStyle w:val="FD31E46C37444B62AB7BD74904DE5DD82"/>
          </w:pPr>
          <w:r w:rsidRPr="005C68C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26C7DD15D8141C39E136027ACA15A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A07005-DEE1-4591-8E64-CA518FFC4685}"/>
      </w:docPartPr>
      <w:docPartBody>
        <w:p w:rsidR="006721CC" w:rsidRDefault="007A3508" w:rsidP="007A3508">
          <w:pPr>
            <w:pStyle w:val="E26C7DD15D8141C39E136027ACA15AFF2"/>
          </w:pPr>
          <w:r w:rsidRPr="005C68C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D23530AE1154C4B9233C37A1CA150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E606EC-8ADB-4D14-8E5E-876BA21F5D77}"/>
      </w:docPartPr>
      <w:docPartBody>
        <w:p w:rsidR="006721CC" w:rsidRDefault="007A3508" w:rsidP="007A3508">
          <w:pPr>
            <w:pStyle w:val="FD23530AE1154C4B9233C37A1CA150EB2"/>
          </w:pPr>
          <w:r w:rsidRPr="005C68C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D7764DFD7A74E439D943D5814F4F7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EB4A9B-C51C-4593-8F30-A8457A54F8D5}"/>
      </w:docPartPr>
      <w:docPartBody>
        <w:p w:rsidR="006721CC" w:rsidRDefault="007A3508" w:rsidP="007A3508">
          <w:pPr>
            <w:pStyle w:val="CD7764DFD7A74E439D943D5814F4F75C2"/>
          </w:pPr>
          <w:r w:rsidRPr="005C68C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8FA07D78CFF4C0AB9197D39FE2C34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8401EC-24A4-4DD2-9EC0-FFCAFF2CC369}"/>
      </w:docPartPr>
      <w:docPartBody>
        <w:p w:rsidR="006721CC" w:rsidRDefault="007A3508" w:rsidP="007A3508">
          <w:pPr>
            <w:pStyle w:val="B8FA07D78CFF4C0AB9197D39FE2C34412"/>
          </w:pPr>
          <w:r w:rsidRPr="005C68C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82E21EEE90E4465B24C1F91D161C2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EEA98C-63DD-45CF-8A84-6C0A44B02A51}"/>
      </w:docPartPr>
      <w:docPartBody>
        <w:p w:rsidR="006721CC" w:rsidRDefault="007A3508" w:rsidP="007A3508">
          <w:pPr>
            <w:pStyle w:val="C82E21EEE90E4465B24C1F91D161C2742"/>
          </w:pPr>
          <w:r w:rsidRPr="005C68C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1DF946DAE294C18B3076602ED1982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0C1FDA-A850-4056-B19E-70C290E7FA36}"/>
      </w:docPartPr>
      <w:docPartBody>
        <w:p w:rsidR="006721CC" w:rsidRDefault="007A3508" w:rsidP="007A3508">
          <w:pPr>
            <w:pStyle w:val="D1DF946DAE294C18B3076602ED1982C42"/>
          </w:pPr>
          <w:r w:rsidRPr="005C68C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63C88F4E4574F43A877295D519D4F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1CA275-A212-4E3B-85EA-B294457E0206}"/>
      </w:docPartPr>
      <w:docPartBody>
        <w:p w:rsidR="006721CC" w:rsidRDefault="007A3508" w:rsidP="007A3508">
          <w:pPr>
            <w:pStyle w:val="163C88F4E4574F43A877295D519D4F192"/>
          </w:pPr>
          <w:r w:rsidRPr="005C68C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9E412E3DFD44C789C2EDCACACEE99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BA7F56-7776-43C9-AD91-7A4853DE32F1}"/>
      </w:docPartPr>
      <w:docPartBody>
        <w:p w:rsidR="006721CC" w:rsidRDefault="007A3508" w:rsidP="007A3508">
          <w:pPr>
            <w:pStyle w:val="19E412E3DFD44C789C2EDCACACEE99282"/>
          </w:pPr>
          <w:r w:rsidRPr="005C68C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E75EBD1C1504776BF9FC886B18491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18008B-91AB-4E33-B833-3FA3F8195BAB}"/>
      </w:docPartPr>
      <w:docPartBody>
        <w:p w:rsidR="006721CC" w:rsidRDefault="007A3508" w:rsidP="007A3508">
          <w:pPr>
            <w:pStyle w:val="6E75EBD1C1504776BF9FC886B184918E2"/>
          </w:pPr>
          <w:r w:rsidRPr="005C68C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F62C01BCCF8481DB4CE5F0043557D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2E87E8-2695-4D40-B6A1-05F0A736F011}"/>
      </w:docPartPr>
      <w:docPartBody>
        <w:p w:rsidR="006721CC" w:rsidRDefault="007A3508" w:rsidP="007A3508">
          <w:pPr>
            <w:pStyle w:val="FF62C01BCCF8481DB4CE5F0043557D872"/>
          </w:pPr>
          <w:r w:rsidRPr="005C68C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F94BF75126348469B964EB155D317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93BD98-DCA0-43AC-8D4C-AF3375DF1002}"/>
      </w:docPartPr>
      <w:docPartBody>
        <w:p w:rsidR="006721CC" w:rsidRDefault="007A3508" w:rsidP="007A3508">
          <w:pPr>
            <w:pStyle w:val="5F94BF75126348469B964EB155D317C32"/>
          </w:pPr>
          <w:r w:rsidRPr="005C68C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EA5589A951340AFBE7BA8C3EDEA78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C9C3CA-7955-494A-A811-AAA1C5422AE6}"/>
      </w:docPartPr>
      <w:docPartBody>
        <w:p w:rsidR="006721CC" w:rsidRDefault="007A3508" w:rsidP="007A3508">
          <w:pPr>
            <w:pStyle w:val="2EA5589A951340AFBE7BA8C3EDEA782C2"/>
          </w:pPr>
          <w:r w:rsidRPr="005C68C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7991BD7462C407291C1F7C25F055E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E8F4F8-3D85-4FE0-9EAE-34821A50C1F5}"/>
      </w:docPartPr>
      <w:docPartBody>
        <w:p w:rsidR="006721CC" w:rsidRDefault="007A3508" w:rsidP="007A3508">
          <w:pPr>
            <w:pStyle w:val="F7991BD7462C407291C1F7C25F055EC92"/>
          </w:pPr>
          <w:r w:rsidRPr="005C68C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999AC712134163AD808005931B9A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75B0E7-71FA-4C5B-A975-4CEFB188B963}"/>
      </w:docPartPr>
      <w:docPartBody>
        <w:p w:rsidR="006721CC" w:rsidRDefault="007A3508" w:rsidP="007A3508">
          <w:pPr>
            <w:pStyle w:val="DE999AC712134163AD808005931B9A492"/>
          </w:pPr>
          <w:r w:rsidRPr="005C68C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89D8F126B8D4C068C29F4A0FF5674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5FB153-809F-4AF8-925B-92570D863FC1}"/>
      </w:docPartPr>
      <w:docPartBody>
        <w:p w:rsidR="006721CC" w:rsidRDefault="007A3508" w:rsidP="007A3508">
          <w:pPr>
            <w:pStyle w:val="989D8F126B8D4C068C29F4A0FF5674242"/>
          </w:pPr>
          <w:r w:rsidRPr="005C68C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FFACB8A615542398B05F178445626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80F5CE-88A0-4911-B2AD-0DD25005568B}"/>
      </w:docPartPr>
      <w:docPartBody>
        <w:p w:rsidR="0049390F" w:rsidRDefault="007A3508" w:rsidP="007A3508">
          <w:pPr>
            <w:pStyle w:val="4FFACB8A615542398B05F1784456265F1"/>
          </w:pPr>
          <w:r w:rsidRPr="005C68C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BA39F282C014E3CAB1F1E7575BE2F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5BDC01-B725-4EEF-8E7A-C8F0686142D7}"/>
      </w:docPartPr>
      <w:docPartBody>
        <w:p w:rsidR="00314B5B" w:rsidRDefault="007A3508" w:rsidP="007A3508">
          <w:pPr>
            <w:pStyle w:val="0BA39F282C014E3CAB1F1E7575BE2F3C"/>
          </w:pPr>
          <w:r w:rsidRPr="00D0102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50D9F81802742DCB83D4049591935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D2588F-DBF1-4AF1-8C53-DE991B47C86F}"/>
      </w:docPartPr>
      <w:docPartBody>
        <w:p w:rsidR="00314B5B" w:rsidRDefault="007A3508" w:rsidP="007A3508">
          <w:pPr>
            <w:pStyle w:val="550D9F81802742DCB83D40495919358C"/>
          </w:pPr>
          <w:r w:rsidRPr="005C68C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ECD0FDCCD7C46E5B6114A110CE80B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8F8586-DBC7-4B09-8B69-23AE999D367B}"/>
      </w:docPartPr>
      <w:docPartBody>
        <w:p w:rsidR="00314B5B" w:rsidRDefault="007A3508" w:rsidP="007A3508">
          <w:pPr>
            <w:pStyle w:val="3ECD0FDCCD7C46E5B6114A110CE80BB9"/>
          </w:pPr>
          <w:r w:rsidRPr="005C68C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7B4F9D2B1F748BE866132F8A984F2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53738B-670A-4870-8F97-09CF9A01379A}"/>
      </w:docPartPr>
      <w:docPartBody>
        <w:p w:rsidR="00314B5B" w:rsidRDefault="007A3508" w:rsidP="007A3508">
          <w:pPr>
            <w:pStyle w:val="27B4F9D2B1F748BE866132F8A984F2AC"/>
          </w:pPr>
          <w:r w:rsidRPr="005C68C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8E316358E1F4230918658AA969598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333B2B-453E-4347-B79C-B050650C8240}"/>
      </w:docPartPr>
      <w:docPartBody>
        <w:p w:rsidR="00314B5B" w:rsidRDefault="007A3508" w:rsidP="007A3508">
          <w:pPr>
            <w:pStyle w:val="58E316358E1F4230918658AA96959813"/>
          </w:pPr>
          <w:r w:rsidRPr="005C68C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91FB458C1C84039BDD1BA0520CDDE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262A8F-04C9-4987-96D7-06C249C0823A}"/>
      </w:docPartPr>
      <w:docPartBody>
        <w:p w:rsidR="00314B5B" w:rsidRDefault="007A3508" w:rsidP="007A3508">
          <w:pPr>
            <w:pStyle w:val="D91FB458C1C84039BDD1BA0520CDDEC8"/>
          </w:pPr>
          <w:r w:rsidRPr="005C68C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D1A6A23D42F43C6AAFD7A01FE7C43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88DAAA-618A-40E6-B7E2-37CDD33258E4}"/>
      </w:docPartPr>
      <w:docPartBody>
        <w:p w:rsidR="00314B5B" w:rsidRDefault="007A3508" w:rsidP="007A3508">
          <w:pPr>
            <w:pStyle w:val="1D1A6A23D42F43C6AAFD7A01FE7C432A"/>
          </w:pPr>
          <w:r w:rsidRPr="005C68C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C6762CB291E42BB9E434F71D4BE88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94053E-511F-4675-A887-3270CA77CE73}"/>
      </w:docPartPr>
      <w:docPartBody>
        <w:p w:rsidR="00314B5B" w:rsidRDefault="007A3508" w:rsidP="007A3508">
          <w:pPr>
            <w:pStyle w:val="2C6762CB291E42BB9E434F71D4BE88FD"/>
          </w:pPr>
          <w:r w:rsidRPr="005C68C2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A1C"/>
    <w:rsid w:val="001D1B34"/>
    <w:rsid w:val="00314B5B"/>
    <w:rsid w:val="00337E3B"/>
    <w:rsid w:val="0049390F"/>
    <w:rsid w:val="005B7B3A"/>
    <w:rsid w:val="006721CC"/>
    <w:rsid w:val="00780A1C"/>
    <w:rsid w:val="007A3508"/>
    <w:rsid w:val="00823D39"/>
    <w:rsid w:val="00B5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A3508"/>
    <w:rPr>
      <w:color w:val="808080"/>
    </w:rPr>
  </w:style>
  <w:style w:type="paragraph" w:customStyle="1" w:styleId="3849399E13664C7AB8E4D3B9BA27D3F5">
    <w:name w:val="3849399E13664C7AB8E4D3B9BA27D3F5"/>
  </w:style>
  <w:style w:type="paragraph" w:customStyle="1" w:styleId="8E0AEAEF98CA484FAB29D46C1600C048">
    <w:name w:val="8E0AEAEF98CA484FAB29D46C1600C048"/>
  </w:style>
  <w:style w:type="paragraph" w:customStyle="1" w:styleId="CE978E24C9C14B159D40D6A25086611D">
    <w:name w:val="CE978E24C9C14B159D40D6A25086611D"/>
  </w:style>
  <w:style w:type="paragraph" w:customStyle="1" w:styleId="29E63D82EDD0433F83BF8FEB4779A5B6">
    <w:name w:val="29E63D82EDD0433F83BF8FEB4779A5B6"/>
  </w:style>
  <w:style w:type="paragraph" w:customStyle="1" w:styleId="47D7661E91BC4E03B60F4A95CE7D64E8">
    <w:name w:val="47D7661E91BC4E03B60F4A95CE7D64E8"/>
  </w:style>
  <w:style w:type="paragraph" w:customStyle="1" w:styleId="1EC70D74361745EB880178305289D561">
    <w:name w:val="1EC70D74361745EB880178305289D561"/>
  </w:style>
  <w:style w:type="paragraph" w:customStyle="1" w:styleId="E87CD6F7E01F4C37B81C95E0C4D3D770">
    <w:name w:val="E87CD6F7E01F4C37B81C95E0C4D3D770"/>
  </w:style>
  <w:style w:type="paragraph" w:customStyle="1" w:styleId="4DD68FCF2CE94F19BDDD4F9CB895DDE2">
    <w:name w:val="4DD68FCF2CE94F19BDDD4F9CB895DDE2"/>
  </w:style>
  <w:style w:type="paragraph" w:customStyle="1" w:styleId="7D93D9EFFDD947A29FF9791D41C06742">
    <w:name w:val="7D93D9EFFDD947A29FF9791D41C06742"/>
  </w:style>
  <w:style w:type="paragraph" w:customStyle="1" w:styleId="ED149514C2AD4A76BB4399AEA90C77A6">
    <w:name w:val="ED149514C2AD4A76BB4399AEA90C77A6"/>
  </w:style>
  <w:style w:type="paragraph" w:customStyle="1" w:styleId="9363AEDB4668467FB0056A619F391DDA">
    <w:name w:val="9363AEDB4668467FB0056A619F391DDA"/>
  </w:style>
  <w:style w:type="paragraph" w:customStyle="1" w:styleId="57FBCB924B604C24A1EB8B8E119DF0EF">
    <w:name w:val="57FBCB924B604C24A1EB8B8E119DF0EF"/>
  </w:style>
  <w:style w:type="paragraph" w:customStyle="1" w:styleId="FD31E46C37444B62AB7BD74904DE5DD8">
    <w:name w:val="FD31E46C37444B62AB7BD74904DE5DD8"/>
  </w:style>
  <w:style w:type="paragraph" w:customStyle="1" w:styleId="E26C7DD15D8141C39E136027ACA15AFF">
    <w:name w:val="E26C7DD15D8141C39E136027ACA15AFF"/>
  </w:style>
  <w:style w:type="paragraph" w:customStyle="1" w:styleId="FD23530AE1154C4B9233C37A1CA150EB">
    <w:name w:val="FD23530AE1154C4B9233C37A1CA150EB"/>
  </w:style>
  <w:style w:type="paragraph" w:customStyle="1" w:styleId="CD7764DFD7A74E439D943D5814F4F75C">
    <w:name w:val="CD7764DFD7A74E439D943D5814F4F75C"/>
  </w:style>
  <w:style w:type="paragraph" w:customStyle="1" w:styleId="B8FA07D78CFF4C0AB9197D39FE2C3441">
    <w:name w:val="B8FA07D78CFF4C0AB9197D39FE2C3441"/>
  </w:style>
  <w:style w:type="paragraph" w:customStyle="1" w:styleId="C82E21EEE90E4465B24C1F91D161C274">
    <w:name w:val="C82E21EEE90E4465B24C1F91D161C274"/>
  </w:style>
  <w:style w:type="paragraph" w:customStyle="1" w:styleId="D1DF946DAE294C18B3076602ED1982C4">
    <w:name w:val="D1DF946DAE294C18B3076602ED1982C4"/>
  </w:style>
  <w:style w:type="paragraph" w:customStyle="1" w:styleId="163C88F4E4574F43A877295D519D4F19">
    <w:name w:val="163C88F4E4574F43A877295D519D4F19"/>
  </w:style>
  <w:style w:type="paragraph" w:customStyle="1" w:styleId="19E412E3DFD44C789C2EDCACACEE9928">
    <w:name w:val="19E412E3DFD44C789C2EDCACACEE9928"/>
  </w:style>
  <w:style w:type="paragraph" w:customStyle="1" w:styleId="6E75EBD1C1504776BF9FC886B184918E">
    <w:name w:val="6E75EBD1C1504776BF9FC886B184918E"/>
  </w:style>
  <w:style w:type="paragraph" w:customStyle="1" w:styleId="FF62C01BCCF8481DB4CE5F0043557D87">
    <w:name w:val="FF62C01BCCF8481DB4CE5F0043557D87"/>
  </w:style>
  <w:style w:type="paragraph" w:customStyle="1" w:styleId="5F94BF75126348469B964EB155D317C3">
    <w:name w:val="5F94BF75126348469B964EB155D317C3"/>
  </w:style>
  <w:style w:type="paragraph" w:customStyle="1" w:styleId="2EA5589A951340AFBE7BA8C3EDEA782C">
    <w:name w:val="2EA5589A951340AFBE7BA8C3EDEA782C"/>
  </w:style>
  <w:style w:type="paragraph" w:customStyle="1" w:styleId="F7991BD7462C407291C1F7C25F055EC9">
    <w:name w:val="F7991BD7462C407291C1F7C25F055EC9"/>
  </w:style>
  <w:style w:type="paragraph" w:customStyle="1" w:styleId="DE999AC712134163AD808005931B9A49">
    <w:name w:val="DE999AC712134163AD808005931B9A49"/>
  </w:style>
  <w:style w:type="paragraph" w:customStyle="1" w:styleId="989D8F126B8D4C068C29F4A0FF567424">
    <w:name w:val="989D8F126B8D4C068C29F4A0FF567424"/>
  </w:style>
  <w:style w:type="paragraph" w:customStyle="1" w:styleId="237B647B781144A3AF917A43288E8334">
    <w:name w:val="237B647B781144A3AF917A43288E8334"/>
  </w:style>
  <w:style w:type="paragraph" w:customStyle="1" w:styleId="DC3DF5E0A02E461B818BCDDE86785A5E">
    <w:name w:val="DC3DF5E0A02E461B818BCDDE86785A5E"/>
  </w:style>
  <w:style w:type="paragraph" w:customStyle="1" w:styleId="3071D22178DD481A831E6C426A743886">
    <w:name w:val="3071D22178DD481A831E6C426A743886"/>
  </w:style>
  <w:style w:type="paragraph" w:customStyle="1" w:styleId="84644AD00D764E6A9CEC8E7F711327F4">
    <w:name w:val="84644AD00D764E6A9CEC8E7F711327F4"/>
  </w:style>
  <w:style w:type="paragraph" w:customStyle="1" w:styleId="2DCAFB9E10FF45469F36BE2E9DE69740">
    <w:name w:val="2DCAFB9E10FF45469F36BE2E9DE69740"/>
  </w:style>
  <w:style w:type="paragraph" w:customStyle="1" w:styleId="11119C2F25AA40689A75FB59FA25B0F9">
    <w:name w:val="11119C2F25AA40689A75FB59FA25B0F9"/>
  </w:style>
  <w:style w:type="paragraph" w:customStyle="1" w:styleId="EB4145E1C2C74CA282403EFFC9188ED4">
    <w:name w:val="EB4145E1C2C74CA282403EFFC9188ED4"/>
  </w:style>
  <w:style w:type="paragraph" w:customStyle="1" w:styleId="B18D8DFC5BFF4FAD8F726F40012BF8CB">
    <w:name w:val="B18D8DFC5BFF4FAD8F726F40012BF8CB"/>
  </w:style>
  <w:style w:type="paragraph" w:customStyle="1" w:styleId="742FB053DB68499A971F8414D440FF95">
    <w:name w:val="742FB053DB68499A971F8414D440FF95"/>
  </w:style>
  <w:style w:type="paragraph" w:customStyle="1" w:styleId="F293BF1AA63C4F6B9EBA8E93E3D265F7">
    <w:name w:val="F293BF1AA63C4F6B9EBA8E93E3D265F7"/>
  </w:style>
  <w:style w:type="paragraph" w:customStyle="1" w:styleId="AF3A345C08EE45F9A3ACF065BD2533DF">
    <w:name w:val="AF3A345C08EE45F9A3ACF065BD2533DF"/>
  </w:style>
  <w:style w:type="paragraph" w:customStyle="1" w:styleId="8545112AC9864CA6B9D8F473DCD09DA6">
    <w:name w:val="8545112AC9864CA6B9D8F473DCD09DA6"/>
  </w:style>
  <w:style w:type="paragraph" w:customStyle="1" w:styleId="EDB24668BDE54D7586462D3153B5AB37">
    <w:name w:val="EDB24668BDE54D7586462D3153B5AB37"/>
  </w:style>
  <w:style w:type="paragraph" w:customStyle="1" w:styleId="3849399E13664C7AB8E4D3B9BA27D3F51">
    <w:name w:val="3849399E13664C7AB8E4D3B9BA27D3F51"/>
    <w:rsid w:val="00B538D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8E0AEAEF98CA484FAB29D46C1600C0481">
    <w:name w:val="8E0AEAEF98CA484FAB29D46C1600C0481"/>
    <w:rsid w:val="00B538D8"/>
    <w:pPr>
      <w:spacing w:after="0"/>
    </w:pPr>
    <w:rPr>
      <w:rFonts w:eastAsiaTheme="minorHAnsi"/>
      <w:lang w:eastAsia="en-US"/>
    </w:rPr>
  </w:style>
  <w:style w:type="paragraph" w:customStyle="1" w:styleId="CE978E24C9C14B159D40D6A25086611D1">
    <w:name w:val="CE978E24C9C14B159D40D6A25086611D1"/>
    <w:rsid w:val="00B538D8"/>
    <w:pPr>
      <w:spacing w:after="0"/>
    </w:pPr>
    <w:rPr>
      <w:rFonts w:eastAsiaTheme="minorHAnsi"/>
      <w:lang w:eastAsia="en-US"/>
    </w:rPr>
  </w:style>
  <w:style w:type="paragraph" w:customStyle="1" w:styleId="29E63D82EDD0433F83BF8FEB4779A5B61">
    <w:name w:val="29E63D82EDD0433F83BF8FEB4779A5B61"/>
    <w:rsid w:val="00B538D8"/>
    <w:pPr>
      <w:spacing w:after="0"/>
    </w:pPr>
    <w:rPr>
      <w:rFonts w:eastAsiaTheme="minorHAnsi"/>
      <w:lang w:eastAsia="en-US"/>
    </w:rPr>
  </w:style>
  <w:style w:type="paragraph" w:customStyle="1" w:styleId="47D7661E91BC4E03B60F4A95CE7D64E81">
    <w:name w:val="47D7661E91BC4E03B60F4A95CE7D64E81"/>
    <w:rsid w:val="00B538D8"/>
    <w:pPr>
      <w:spacing w:after="0"/>
    </w:pPr>
    <w:rPr>
      <w:rFonts w:eastAsiaTheme="minorHAnsi"/>
      <w:lang w:eastAsia="en-US"/>
    </w:rPr>
  </w:style>
  <w:style w:type="paragraph" w:customStyle="1" w:styleId="1EC70D74361745EB880178305289D5611">
    <w:name w:val="1EC70D74361745EB880178305289D5611"/>
    <w:rsid w:val="00B538D8"/>
    <w:pPr>
      <w:spacing w:after="0"/>
    </w:pPr>
    <w:rPr>
      <w:rFonts w:eastAsiaTheme="minorHAnsi"/>
      <w:lang w:eastAsia="en-US"/>
    </w:rPr>
  </w:style>
  <w:style w:type="paragraph" w:customStyle="1" w:styleId="E87CD6F7E01F4C37B81C95E0C4D3D7701">
    <w:name w:val="E87CD6F7E01F4C37B81C95E0C4D3D7701"/>
    <w:rsid w:val="00B538D8"/>
    <w:pPr>
      <w:spacing w:after="0"/>
    </w:pPr>
    <w:rPr>
      <w:rFonts w:eastAsiaTheme="minorHAnsi"/>
      <w:lang w:eastAsia="en-US"/>
    </w:rPr>
  </w:style>
  <w:style w:type="paragraph" w:customStyle="1" w:styleId="4DD68FCF2CE94F19BDDD4F9CB895DDE21">
    <w:name w:val="4DD68FCF2CE94F19BDDD4F9CB895DDE21"/>
    <w:rsid w:val="00B538D8"/>
    <w:pPr>
      <w:spacing w:after="0"/>
    </w:pPr>
    <w:rPr>
      <w:rFonts w:eastAsiaTheme="minorHAnsi"/>
      <w:lang w:eastAsia="en-US"/>
    </w:rPr>
  </w:style>
  <w:style w:type="paragraph" w:customStyle="1" w:styleId="7D93D9EFFDD947A29FF9791D41C067421">
    <w:name w:val="7D93D9EFFDD947A29FF9791D41C067421"/>
    <w:rsid w:val="00B538D8"/>
    <w:pPr>
      <w:spacing w:after="0"/>
    </w:pPr>
    <w:rPr>
      <w:rFonts w:eastAsiaTheme="minorHAnsi"/>
      <w:lang w:eastAsia="en-US"/>
    </w:rPr>
  </w:style>
  <w:style w:type="paragraph" w:customStyle="1" w:styleId="ED149514C2AD4A76BB4399AEA90C77A61">
    <w:name w:val="ED149514C2AD4A76BB4399AEA90C77A61"/>
    <w:rsid w:val="00B538D8"/>
    <w:pPr>
      <w:spacing w:after="0"/>
    </w:pPr>
    <w:rPr>
      <w:rFonts w:eastAsiaTheme="minorHAnsi"/>
      <w:lang w:eastAsia="en-US"/>
    </w:rPr>
  </w:style>
  <w:style w:type="paragraph" w:customStyle="1" w:styleId="9363AEDB4668467FB0056A619F391DDA1">
    <w:name w:val="9363AEDB4668467FB0056A619F391DDA1"/>
    <w:rsid w:val="00B538D8"/>
    <w:pPr>
      <w:spacing w:after="0"/>
    </w:pPr>
    <w:rPr>
      <w:rFonts w:eastAsiaTheme="minorHAnsi"/>
      <w:lang w:eastAsia="en-US"/>
    </w:rPr>
  </w:style>
  <w:style w:type="paragraph" w:customStyle="1" w:styleId="57FBCB924B604C24A1EB8B8E119DF0EF1">
    <w:name w:val="57FBCB924B604C24A1EB8B8E119DF0EF1"/>
    <w:rsid w:val="00B538D8"/>
    <w:pPr>
      <w:spacing w:after="0"/>
    </w:pPr>
    <w:rPr>
      <w:rFonts w:eastAsiaTheme="minorHAnsi"/>
      <w:lang w:eastAsia="en-US"/>
    </w:rPr>
  </w:style>
  <w:style w:type="paragraph" w:customStyle="1" w:styleId="FD31E46C37444B62AB7BD74904DE5DD81">
    <w:name w:val="FD31E46C37444B62AB7BD74904DE5DD81"/>
    <w:rsid w:val="00B538D8"/>
    <w:pPr>
      <w:spacing w:after="0"/>
    </w:pPr>
    <w:rPr>
      <w:rFonts w:eastAsiaTheme="minorHAnsi"/>
      <w:lang w:eastAsia="en-US"/>
    </w:rPr>
  </w:style>
  <w:style w:type="paragraph" w:customStyle="1" w:styleId="E26C7DD15D8141C39E136027ACA15AFF1">
    <w:name w:val="E26C7DD15D8141C39E136027ACA15AFF1"/>
    <w:rsid w:val="00B538D8"/>
    <w:pPr>
      <w:spacing w:after="0"/>
    </w:pPr>
    <w:rPr>
      <w:rFonts w:eastAsiaTheme="minorHAnsi"/>
      <w:lang w:eastAsia="en-US"/>
    </w:rPr>
  </w:style>
  <w:style w:type="paragraph" w:customStyle="1" w:styleId="FD23530AE1154C4B9233C37A1CA150EB1">
    <w:name w:val="FD23530AE1154C4B9233C37A1CA150EB1"/>
    <w:rsid w:val="00B538D8"/>
    <w:pPr>
      <w:spacing w:after="0"/>
    </w:pPr>
    <w:rPr>
      <w:rFonts w:eastAsiaTheme="minorHAnsi"/>
      <w:lang w:eastAsia="en-US"/>
    </w:rPr>
  </w:style>
  <w:style w:type="paragraph" w:customStyle="1" w:styleId="CD7764DFD7A74E439D943D5814F4F75C1">
    <w:name w:val="CD7764DFD7A74E439D943D5814F4F75C1"/>
    <w:rsid w:val="00B538D8"/>
    <w:pPr>
      <w:spacing w:after="0"/>
    </w:pPr>
    <w:rPr>
      <w:rFonts w:eastAsiaTheme="minorHAnsi"/>
      <w:lang w:eastAsia="en-US"/>
    </w:rPr>
  </w:style>
  <w:style w:type="paragraph" w:customStyle="1" w:styleId="B8FA07D78CFF4C0AB9197D39FE2C34411">
    <w:name w:val="B8FA07D78CFF4C0AB9197D39FE2C34411"/>
    <w:rsid w:val="00B538D8"/>
    <w:pPr>
      <w:spacing w:after="0"/>
    </w:pPr>
    <w:rPr>
      <w:rFonts w:eastAsiaTheme="minorHAnsi"/>
      <w:lang w:eastAsia="en-US"/>
    </w:rPr>
  </w:style>
  <w:style w:type="paragraph" w:customStyle="1" w:styleId="C82E21EEE90E4465B24C1F91D161C2741">
    <w:name w:val="C82E21EEE90E4465B24C1F91D161C2741"/>
    <w:rsid w:val="00B538D8"/>
    <w:pPr>
      <w:spacing w:after="0"/>
    </w:pPr>
    <w:rPr>
      <w:rFonts w:eastAsiaTheme="minorHAnsi"/>
      <w:lang w:eastAsia="en-US"/>
    </w:rPr>
  </w:style>
  <w:style w:type="paragraph" w:customStyle="1" w:styleId="D1DF946DAE294C18B3076602ED1982C41">
    <w:name w:val="D1DF946DAE294C18B3076602ED1982C41"/>
    <w:rsid w:val="00B538D8"/>
    <w:pPr>
      <w:spacing w:after="0"/>
    </w:pPr>
    <w:rPr>
      <w:rFonts w:eastAsiaTheme="minorHAnsi"/>
      <w:lang w:eastAsia="en-US"/>
    </w:rPr>
  </w:style>
  <w:style w:type="paragraph" w:customStyle="1" w:styleId="163C88F4E4574F43A877295D519D4F191">
    <w:name w:val="163C88F4E4574F43A877295D519D4F191"/>
    <w:rsid w:val="00B538D8"/>
    <w:pPr>
      <w:spacing w:after="0"/>
    </w:pPr>
    <w:rPr>
      <w:rFonts w:eastAsiaTheme="minorHAnsi"/>
      <w:lang w:eastAsia="en-US"/>
    </w:rPr>
  </w:style>
  <w:style w:type="paragraph" w:customStyle="1" w:styleId="19E412E3DFD44C789C2EDCACACEE99281">
    <w:name w:val="19E412E3DFD44C789C2EDCACACEE99281"/>
    <w:rsid w:val="00B538D8"/>
    <w:pPr>
      <w:spacing w:after="0"/>
    </w:pPr>
    <w:rPr>
      <w:rFonts w:eastAsiaTheme="minorHAnsi"/>
      <w:lang w:eastAsia="en-US"/>
    </w:rPr>
  </w:style>
  <w:style w:type="paragraph" w:customStyle="1" w:styleId="6E75EBD1C1504776BF9FC886B184918E1">
    <w:name w:val="6E75EBD1C1504776BF9FC886B184918E1"/>
    <w:rsid w:val="00B538D8"/>
    <w:pPr>
      <w:spacing w:after="0"/>
    </w:pPr>
    <w:rPr>
      <w:rFonts w:eastAsiaTheme="minorHAnsi"/>
      <w:lang w:eastAsia="en-US"/>
    </w:rPr>
  </w:style>
  <w:style w:type="paragraph" w:customStyle="1" w:styleId="FF62C01BCCF8481DB4CE5F0043557D871">
    <w:name w:val="FF62C01BCCF8481DB4CE5F0043557D871"/>
    <w:rsid w:val="00B538D8"/>
    <w:pPr>
      <w:spacing w:after="0"/>
    </w:pPr>
    <w:rPr>
      <w:rFonts w:eastAsiaTheme="minorHAnsi"/>
      <w:lang w:eastAsia="en-US"/>
    </w:rPr>
  </w:style>
  <w:style w:type="paragraph" w:customStyle="1" w:styleId="5F94BF75126348469B964EB155D317C31">
    <w:name w:val="5F94BF75126348469B964EB155D317C31"/>
    <w:rsid w:val="00B538D8"/>
    <w:pPr>
      <w:spacing w:after="0"/>
    </w:pPr>
    <w:rPr>
      <w:rFonts w:eastAsiaTheme="minorHAnsi"/>
      <w:lang w:eastAsia="en-US"/>
    </w:rPr>
  </w:style>
  <w:style w:type="paragraph" w:customStyle="1" w:styleId="2EA5589A951340AFBE7BA8C3EDEA782C1">
    <w:name w:val="2EA5589A951340AFBE7BA8C3EDEA782C1"/>
    <w:rsid w:val="00B538D8"/>
    <w:pPr>
      <w:spacing w:after="0"/>
    </w:pPr>
    <w:rPr>
      <w:rFonts w:eastAsiaTheme="minorHAnsi"/>
      <w:lang w:eastAsia="en-US"/>
    </w:rPr>
  </w:style>
  <w:style w:type="paragraph" w:customStyle="1" w:styleId="F7991BD7462C407291C1F7C25F055EC91">
    <w:name w:val="F7991BD7462C407291C1F7C25F055EC91"/>
    <w:rsid w:val="00B538D8"/>
    <w:pPr>
      <w:spacing w:after="0"/>
    </w:pPr>
    <w:rPr>
      <w:rFonts w:eastAsiaTheme="minorHAnsi"/>
      <w:lang w:eastAsia="en-US"/>
    </w:rPr>
  </w:style>
  <w:style w:type="paragraph" w:customStyle="1" w:styleId="DE999AC712134163AD808005931B9A491">
    <w:name w:val="DE999AC712134163AD808005931B9A491"/>
    <w:rsid w:val="00B538D8"/>
    <w:pPr>
      <w:spacing w:after="0"/>
    </w:pPr>
    <w:rPr>
      <w:rFonts w:eastAsiaTheme="minorHAnsi"/>
      <w:lang w:eastAsia="en-US"/>
    </w:rPr>
  </w:style>
  <w:style w:type="paragraph" w:customStyle="1" w:styleId="989D8F126B8D4C068C29F4A0FF5674241">
    <w:name w:val="989D8F126B8D4C068C29F4A0FF5674241"/>
    <w:rsid w:val="00B538D8"/>
    <w:pPr>
      <w:spacing w:after="0"/>
    </w:pPr>
    <w:rPr>
      <w:rFonts w:eastAsiaTheme="minorHAnsi"/>
      <w:lang w:eastAsia="en-US"/>
    </w:rPr>
  </w:style>
  <w:style w:type="paragraph" w:customStyle="1" w:styleId="4FFACB8A615542398B05F1784456265F">
    <w:name w:val="4FFACB8A615542398B05F1784456265F"/>
    <w:rsid w:val="00B538D8"/>
    <w:pPr>
      <w:spacing w:after="0"/>
    </w:pPr>
    <w:rPr>
      <w:rFonts w:eastAsiaTheme="minorHAnsi"/>
      <w:lang w:eastAsia="en-US"/>
    </w:rPr>
  </w:style>
  <w:style w:type="paragraph" w:customStyle="1" w:styleId="4A69B81FF050419FBD2DCDE0893FAF69">
    <w:name w:val="4A69B81FF050419FBD2DCDE0893FAF69"/>
    <w:rsid w:val="00B538D8"/>
    <w:pPr>
      <w:spacing w:after="0"/>
    </w:pPr>
    <w:rPr>
      <w:rFonts w:eastAsiaTheme="minorHAnsi"/>
      <w:lang w:eastAsia="en-US"/>
    </w:rPr>
  </w:style>
  <w:style w:type="paragraph" w:customStyle="1" w:styleId="947A058B76F34FC09230EA4CD77124AB">
    <w:name w:val="947A058B76F34FC09230EA4CD77124AB"/>
    <w:rsid w:val="00B538D8"/>
    <w:pPr>
      <w:spacing w:after="0"/>
    </w:pPr>
    <w:rPr>
      <w:rFonts w:eastAsiaTheme="minorHAnsi"/>
      <w:lang w:eastAsia="en-US"/>
    </w:rPr>
  </w:style>
  <w:style w:type="paragraph" w:customStyle="1" w:styleId="146CF51F9111464893CD6933ADEE6F0B">
    <w:name w:val="146CF51F9111464893CD6933ADEE6F0B"/>
    <w:rsid w:val="00B538D8"/>
    <w:pPr>
      <w:spacing w:after="0"/>
    </w:pPr>
    <w:rPr>
      <w:rFonts w:eastAsiaTheme="minorHAnsi"/>
      <w:lang w:eastAsia="en-US"/>
    </w:rPr>
  </w:style>
  <w:style w:type="paragraph" w:customStyle="1" w:styleId="A4EE717E2EE84EE28892799874AB0817">
    <w:name w:val="A4EE717E2EE84EE28892799874AB0817"/>
    <w:rsid w:val="00B538D8"/>
    <w:pPr>
      <w:spacing w:after="0"/>
    </w:pPr>
    <w:rPr>
      <w:rFonts w:eastAsiaTheme="minorHAnsi"/>
      <w:lang w:eastAsia="en-US"/>
    </w:rPr>
  </w:style>
  <w:style w:type="paragraph" w:customStyle="1" w:styleId="60D9232659984781A121BFCB5C16C725">
    <w:name w:val="60D9232659984781A121BFCB5C16C725"/>
    <w:rsid w:val="00B538D8"/>
    <w:pPr>
      <w:spacing w:after="0"/>
    </w:pPr>
    <w:rPr>
      <w:rFonts w:eastAsiaTheme="minorHAnsi"/>
      <w:lang w:eastAsia="en-US"/>
    </w:rPr>
  </w:style>
  <w:style w:type="paragraph" w:customStyle="1" w:styleId="44513BE7C2A6485B95E1C2FD533FE3B1">
    <w:name w:val="44513BE7C2A6485B95E1C2FD533FE3B1"/>
    <w:rsid w:val="00B538D8"/>
    <w:pPr>
      <w:spacing w:after="0"/>
    </w:pPr>
    <w:rPr>
      <w:rFonts w:eastAsiaTheme="minorHAnsi"/>
      <w:lang w:eastAsia="en-US"/>
    </w:rPr>
  </w:style>
  <w:style w:type="paragraph" w:customStyle="1" w:styleId="E37288031E0B4A13AFA71796332AEFDE">
    <w:name w:val="E37288031E0B4A13AFA71796332AEFDE"/>
    <w:rsid w:val="00B538D8"/>
    <w:pPr>
      <w:spacing w:after="0"/>
    </w:pPr>
    <w:rPr>
      <w:rFonts w:eastAsiaTheme="minorHAnsi"/>
      <w:lang w:eastAsia="en-US"/>
    </w:rPr>
  </w:style>
  <w:style w:type="paragraph" w:customStyle="1" w:styleId="D45C5B6C76894BDD8FC1DE73D5FE6225">
    <w:name w:val="D45C5B6C76894BDD8FC1DE73D5FE6225"/>
    <w:rsid w:val="00B538D8"/>
    <w:pPr>
      <w:spacing w:after="0"/>
    </w:pPr>
    <w:rPr>
      <w:rFonts w:eastAsiaTheme="minorHAnsi"/>
      <w:lang w:eastAsia="en-US"/>
    </w:rPr>
  </w:style>
  <w:style w:type="paragraph" w:customStyle="1" w:styleId="8A8C8BF300054D5D9DDF43231E5E457F">
    <w:name w:val="8A8C8BF300054D5D9DDF43231E5E457F"/>
    <w:rsid w:val="00B538D8"/>
    <w:pPr>
      <w:spacing w:after="0"/>
    </w:pPr>
    <w:rPr>
      <w:rFonts w:eastAsiaTheme="minorHAnsi"/>
      <w:lang w:eastAsia="en-US"/>
    </w:rPr>
  </w:style>
  <w:style w:type="paragraph" w:customStyle="1" w:styleId="AF316F12D37648A2811FDC926CC7BC09">
    <w:name w:val="AF316F12D37648A2811FDC926CC7BC09"/>
    <w:rsid w:val="00B538D8"/>
    <w:pPr>
      <w:spacing w:after="0"/>
    </w:pPr>
    <w:rPr>
      <w:rFonts w:eastAsiaTheme="minorHAnsi"/>
      <w:lang w:eastAsia="en-US"/>
    </w:rPr>
  </w:style>
  <w:style w:type="paragraph" w:customStyle="1" w:styleId="501EA5061BE24D8684FA19CFE4905618">
    <w:name w:val="501EA5061BE24D8684FA19CFE4905618"/>
    <w:rsid w:val="00B538D8"/>
    <w:pPr>
      <w:spacing w:after="0"/>
    </w:pPr>
    <w:rPr>
      <w:rFonts w:eastAsiaTheme="minorHAnsi"/>
      <w:lang w:eastAsia="en-US"/>
    </w:rPr>
  </w:style>
  <w:style w:type="paragraph" w:customStyle="1" w:styleId="9C35194905204B86AC04E2F3E5C23D2F">
    <w:name w:val="9C35194905204B86AC04E2F3E5C23D2F"/>
    <w:rsid w:val="00B538D8"/>
    <w:pPr>
      <w:spacing w:after="0"/>
    </w:pPr>
    <w:rPr>
      <w:rFonts w:eastAsiaTheme="minorHAnsi"/>
      <w:lang w:eastAsia="en-US"/>
    </w:rPr>
  </w:style>
  <w:style w:type="paragraph" w:customStyle="1" w:styleId="604B57912A0049CE8CD3B4F205906327">
    <w:name w:val="604B57912A0049CE8CD3B4F205906327"/>
    <w:rsid w:val="00B538D8"/>
    <w:pPr>
      <w:spacing w:after="0"/>
    </w:pPr>
    <w:rPr>
      <w:rFonts w:eastAsiaTheme="minorHAnsi"/>
      <w:lang w:eastAsia="en-US"/>
    </w:rPr>
  </w:style>
  <w:style w:type="paragraph" w:customStyle="1" w:styleId="CCA6D6A6ECAC4D408AF9543CF8039262">
    <w:name w:val="CCA6D6A6ECAC4D408AF9543CF8039262"/>
    <w:rsid w:val="00B538D8"/>
    <w:pPr>
      <w:spacing w:after="0"/>
    </w:pPr>
    <w:rPr>
      <w:rFonts w:eastAsiaTheme="minorHAnsi"/>
      <w:lang w:eastAsia="en-US"/>
    </w:rPr>
  </w:style>
  <w:style w:type="paragraph" w:customStyle="1" w:styleId="0BA39F282C014E3CAB1F1E7575BE2F3C">
    <w:name w:val="0BA39F282C014E3CAB1F1E7575BE2F3C"/>
    <w:rsid w:val="007A3508"/>
    <w:pPr>
      <w:spacing w:after="0"/>
    </w:pPr>
    <w:rPr>
      <w:rFonts w:eastAsiaTheme="minorHAnsi"/>
      <w:lang w:eastAsia="en-US"/>
    </w:rPr>
  </w:style>
  <w:style w:type="paragraph" w:customStyle="1" w:styleId="3849399E13664C7AB8E4D3B9BA27D3F52">
    <w:name w:val="3849399E13664C7AB8E4D3B9BA27D3F52"/>
    <w:rsid w:val="007A350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8E0AEAEF98CA484FAB29D46C1600C0482">
    <w:name w:val="8E0AEAEF98CA484FAB29D46C1600C0482"/>
    <w:rsid w:val="007A3508"/>
    <w:pPr>
      <w:spacing w:after="0"/>
    </w:pPr>
    <w:rPr>
      <w:rFonts w:eastAsiaTheme="minorHAnsi"/>
      <w:lang w:eastAsia="en-US"/>
    </w:rPr>
  </w:style>
  <w:style w:type="paragraph" w:customStyle="1" w:styleId="CE978E24C9C14B159D40D6A25086611D2">
    <w:name w:val="CE978E24C9C14B159D40D6A25086611D2"/>
    <w:rsid w:val="007A3508"/>
    <w:pPr>
      <w:spacing w:after="0"/>
    </w:pPr>
    <w:rPr>
      <w:rFonts w:eastAsiaTheme="minorHAnsi"/>
      <w:lang w:eastAsia="en-US"/>
    </w:rPr>
  </w:style>
  <w:style w:type="paragraph" w:customStyle="1" w:styleId="29E63D82EDD0433F83BF8FEB4779A5B62">
    <w:name w:val="29E63D82EDD0433F83BF8FEB4779A5B62"/>
    <w:rsid w:val="007A3508"/>
    <w:pPr>
      <w:spacing w:after="0"/>
    </w:pPr>
    <w:rPr>
      <w:rFonts w:eastAsiaTheme="minorHAnsi"/>
      <w:lang w:eastAsia="en-US"/>
    </w:rPr>
  </w:style>
  <w:style w:type="paragraph" w:customStyle="1" w:styleId="47D7661E91BC4E03B60F4A95CE7D64E82">
    <w:name w:val="47D7661E91BC4E03B60F4A95CE7D64E82"/>
    <w:rsid w:val="007A3508"/>
    <w:pPr>
      <w:spacing w:after="0"/>
    </w:pPr>
    <w:rPr>
      <w:rFonts w:eastAsiaTheme="minorHAnsi"/>
      <w:lang w:eastAsia="en-US"/>
    </w:rPr>
  </w:style>
  <w:style w:type="paragraph" w:customStyle="1" w:styleId="1EC70D74361745EB880178305289D5612">
    <w:name w:val="1EC70D74361745EB880178305289D5612"/>
    <w:rsid w:val="007A3508"/>
    <w:pPr>
      <w:spacing w:after="0"/>
    </w:pPr>
    <w:rPr>
      <w:rFonts w:eastAsiaTheme="minorHAnsi"/>
      <w:lang w:eastAsia="en-US"/>
    </w:rPr>
  </w:style>
  <w:style w:type="paragraph" w:customStyle="1" w:styleId="E87CD6F7E01F4C37B81C95E0C4D3D7702">
    <w:name w:val="E87CD6F7E01F4C37B81C95E0C4D3D7702"/>
    <w:rsid w:val="007A3508"/>
    <w:pPr>
      <w:spacing w:after="0"/>
    </w:pPr>
    <w:rPr>
      <w:rFonts w:eastAsiaTheme="minorHAnsi"/>
      <w:lang w:eastAsia="en-US"/>
    </w:rPr>
  </w:style>
  <w:style w:type="paragraph" w:customStyle="1" w:styleId="4DD68FCF2CE94F19BDDD4F9CB895DDE22">
    <w:name w:val="4DD68FCF2CE94F19BDDD4F9CB895DDE22"/>
    <w:rsid w:val="007A3508"/>
    <w:pPr>
      <w:spacing w:after="0"/>
    </w:pPr>
    <w:rPr>
      <w:rFonts w:eastAsiaTheme="minorHAnsi"/>
      <w:lang w:eastAsia="en-US"/>
    </w:rPr>
  </w:style>
  <w:style w:type="paragraph" w:customStyle="1" w:styleId="7D93D9EFFDD947A29FF9791D41C067422">
    <w:name w:val="7D93D9EFFDD947A29FF9791D41C067422"/>
    <w:rsid w:val="007A3508"/>
    <w:pPr>
      <w:spacing w:after="0"/>
    </w:pPr>
    <w:rPr>
      <w:rFonts w:eastAsiaTheme="minorHAnsi"/>
      <w:lang w:eastAsia="en-US"/>
    </w:rPr>
  </w:style>
  <w:style w:type="paragraph" w:customStyle="1" w:styleId="ED149514C2AD4A76BB4399AEA90C77A62">
    <w:name w:val="ED149514C2AD4A76BB4399AEA90C77A62"/>
    <w:rsid w:val="007A3508"/>
    <w:pPr>
      <w:spacing w:after="0"/>
    </w:pPr>
    <w:rPr>
      <w:rFonts w:eastAsiaTheme="minorHAnsi"/>
      <w:lang w:eastAsia="en-US"/>
    </w:rPr>
  </w:style>
  <w:style w:type="paragraph" w:customStyle="1" w:styleId="9363AEDB4668467FB0056A619F391DDA2">
    <w:name w:val="9363AEDB4668467FB0056A619F391DDA2"/>
    <w:rsid w:val="007A3508"/>
    <w:pPr>
      <w:spacing w:after="0"/>
    </w:pPr>
    <w:rPr>
      <w:rFonts w:eastAsiaTheme="minorHAnsi"/>
      <w:lang w:eastAsia="en-US"/>
    </w:rPr>
  </w:style>
  <w:style w:type="paragraph" w:customStyle="1" w:styleId="57FBCB924B604C24A1EB8B8E119DF0EF2">
    <w:name w:val="57FBCB924B604C24A1EB8B8E119DF0EF2"/>
    <w:rsid w:val="007A3508"/>
    <w:pPr>
      <w:spacing w:after="0"/>
    </w:pPr>
    <w:rPr>
      <w:rFonts w:eastAsiaTheme="minorHAnsi"/>
      <w:lang w:eastAsia="en-US"/>
    </w:rPr>
  </w:style>
  <w:style w:type="paragraph" w:customStyle="1" w:styleId="FD31E46C37444B62AB7BD74904DE5DD82">
    <w:name w:val="FD31E46C37444B62AB7BD74904DE5DD82"/>
    <w:rsid w:val="007A3508"/>
    <w:pPr>
      <w:spacing w:after="0"/>
    </w:pPr>
    <w:rPr>
      <w:rFonts w:eastAsiaTheme="minorHAnsi"/>
      <w:lang w:eastAsia="en-US"/>
    </w:rPr>
  </w:style>
  <w:style w:type="paragraph" w:customStyle="1" w:styleId="E26C7DD15D8141C39E136027ACA15AFF2">
    <w:name w:val="E26C7DD15D8141C39E136027ACA15AFF2"/>
    <w:rsid w:val="007A3508"/>
    <w:pPr>
      <w:spacing w:after="0"/>
    </w:pPr>
    <w:rPr>
      <w:rFonts w:eastAsiaTheme="minorHAnsi"/>
      <w:lang w:eastAsia="en-US"/>
    </w:rPr>
  </w:style>
  <w:style w:type="paragraph" w:customStyle="1" w:styleId="FD23530AE1154C4B9233C37A1CA150EB2">
    <w:name w:val="FD23530AE1154C4B9233C37A1CA150EB2"/>
    <w:rsid w:val="007A3508"/>
    <w:pPr>
      <w:spacing w:after="0"/>
    </w:pPr>
    <w:rPr>
      <w:rFonts w:eastAsiaTheme="minorHAnsi"/>
      <w:lang w:eastAsia="en-US"/>
    </w:rPr>
  </w:style>
  <w:style w:type="paragraph" w:customStyle="1" w:styleId="CD7764DFD7A74E439D943D5814F4F75C2">
    <w:name w:val="CD7764DFD7A74E439D943D5814F4F75C2"/>
    <w:rsid w:val="007A3508"/>
    <w:pPr>
      <w:spacing w:after="0"/>
    </w:pPr>
    <w:rPr>
      <w:rFonts w:eastAsiaTheme="minorHAnsi"/>
      <w:lang w:eastAsia="en-US"/>
    </w:rPr>
  </w:style>
  <w:style w:type="paragraph" w:customStyle="1" w:styleId="B8FA07D78CFF4C0AB9197D39FE2C34412">
    <w:name w:val="B8FA07D78CFF4C0AB9197D39FE2C34412"/>
    <w:rsid w:val="007A3508"/>
    <w:pPr>
      <w:spacing w:after="0"/>
    </w:pPr>
    <w:rPr>
      <w:rFonts w:eastAsiaTheme="minorHAnsi"/>
      <w:lang w:eastAsia="en-US"/>
    </w:rPr>
  </w:style>
  <w:style w:type="paragraph" w:customStyle="1" w:styleId="C82E21EEE90E4465B24C1F91D161C2742">
    <w:name w:val="C82E21EEE90E4465B24C1F91D161C2742"/>
    <w:rsid w:val="007A3508"/>
    <w:pPr>
      <w:spacing w:after="0"/>
    </w:pPr>
    <w:rPr>
      <w:rFonts w:eastAsiaTheme="minorHAnsi"/>
      <w:lang w:eastAsia="en-US"/>
    </w:rPr>
  </w:style>
  <w:style w:type="paragraph" w:customStyle="1" w:styleId="D1DF946DAE294C18B3076602ED1982C42">
    <w:name w:val="D1DF946DAE294C18B3076602ED1982C42"/>
    <w:rsid w:val="007A3508"/>
    <w:pPr>
      <w:spacing w:after="0"/>
    </w:pPr>
    <w:rPr>
      <w:rFonts w:eastAsiaTheme="minorHAnsi"/>
      <w:lang w:eastAsia="en-US"/>
    </w:rPr>
  </w:style>
  <w:style w:type="paragraph" w:customStyle="1" w:styleId="163C88F4E4574F43A877295D519D4F192">
    <w:name w:val="163C88F4E4574F43A877295D519D4F192"/>
    <w:rsid w:val="007A3508"/>
    <w:pPr>
      <w:spacing w:after="0"/>
    </w:pPr>
    <w:rPr>
      <w:rFonts w:eastAsiaTheme="minorHAnsi"/>
      <w:lang w:eastAsia="en-US"/>
    </w:rPr>
  </w:style>
  <w:style w:type="paragraph" w:customStyle="1" w:styleId="19E412E3DFD44C789C2EDCACACEE99282">
    <w:name w:val="19E412E3DFD44C789C2EDCACACEE99282"/>
    <w:rsid w:val="007A3508"/>
    <w:pPr>
      <w:spacing w:after="0"/>
    </w:pPr>
    <w:rPr>
      <w:rFonts w:eastAsiaTheme="minorHAnsi"/>
      <w:lang w:eastAsia="en-US"/>
    </w:rPr>
  </w:style>
  <w:style w:type="paragraph" w:customStyle="1" w:styleId="6E75EBD1C1504776BF9FC886B184918E2">
    <w:name w:val="6E75EBD1C1504776BF9FC886B184918E2"/>
    <w:rsid w:val="007A3508"/>
    <w:pPr>
      <w:spacing w:after="0"/>
    </w:pPr>
    <w:rPr>
      <w:rFonts w:eastAsiaTheme="minorHAnsi"/>
      <w:lang w:eastAsia="en-US"/>
    </w:rPr>
  </w:style>
  <w:style w:type="paragraph" w:customStyle="1" w:styleId="FF62C01BCCF8481DB4CE5F0043557D872">
    <w:name w:val="FF62C01BCCF8481DB4CE5F0043557D872"/>
    <w:rsid w:val="007A3508"/>
    <w:pPr>
      <w:spacing w:after="0"/>
    </w:pPr>
    <w:rPr>
      <w:rFonts w:eastAsiaTheme="minorHAnsi"/>
      <w:lang w:eastAsia="en-US"/>
    </w:rPr>
  </w:style>
  <w:style w:type="paragraph" w:customStyle="1" w:styleId="5F94BF75126348469B964EB155D317C32">
    <w:name w:val="5F94BF75126348469B964EB155D317C32"/>
    <w:rsid w:val="007A3508"/>
    <w:pPr>
      <w:spacing w:after="0"/>
    </w:pPr>
    <w:rPr>
      <w:rFonts w:eastAsiaTheme="minorHAnsi"/>
      <w:lang w:eastAsia="en-US"/>
    </w:rPr>
  </w:style>
  <w:style w:type="paragraph" w:customStyle="1" w:styleId="2EA5589A951340AFBE7BA8C3EDEA782C2">
    <w:name w:val="2EA5589A951340AFBE7BA8C3EDEA782C2"/>
    <w:rsid w:val="007A3508"/>
    <w:pPr>
      <w:spacing w:after="0"/>
    </w:pPr>
    <w:rPr>
      <w:rFonts w:eastAsiaTheme="minorHAnsi"/>
      <w:lang w:eastAsia="en-US"/>
    </w:rPr>
  </w:style>
  <w:style w:type="paragraph" w:customStyle="1" w:styleId="F7991BD7462C407291C1F7C25F055EC92">
    <w:name w:val="F7991BD7462C407291C1F7C25F055EC92"/>
    <w:rsid w:val="007A3508"/>
    <w:pPr>
      <w:spacing w:after="0"/>
    </w:pPr>
    <w:rPr>
      <w:rFonts w:eastAsiaTheme="minorHAnsi"/>
      <w:lang w:eastAsia="en-US"/>
    </w:rPr>
  </w:style>
  <w:style w:type="paragraph" w:customStyle="1" w:styleId="DE999AC712134163AD808005931B9A492">
    <w:name w:val="DE999AC712134163AD808005931B9A492"/>
    <w:rsid w:val="007A3508"/>
    <w:pPr>
      <w:spacing w:after="0"/>
    </w:pPr>
    <w:rPr>
      <w:rFonts w:eastAsiaTheme="minorHAnsi"/>
      <w:lang w:eastAsia="en-US"/>
    </w:rPr>
  </w:style>
  <w:style w:type="paragraph" w:customStyle="1" w:styleId="989D8F126B8D4C068C29F4A0FF5674242">
    <w:name w:val="989D8F126B8D4C068C29F4A0FF5674242"/>
    <w:rsid w:val="007A3508"/>
    <w:pPr>
      <w:spacing w:after="0"/>
    </w:pPr>
    <w:rPr>
      <w:rFonts w:eastAsiaTheme="minorHAnsi"/>
      <w:lang w:eastAsia="en-US"/>
    </w:rPr>
  </w:style>
  <w:style w:type="paragraph" w:customStyle="1" w:styleId="4FFACB8A615542398B05F1784456265F1">
    <w:name w:val="4FFACB8A615542398B05F1784456265F1"/>
    <w:rsid w:val="007A3508"/>
    <w:pPr>
      <w:spacing w:after="0"/>
    </w:pPr>
    <w:rPr>
      <w:rFonts w:eastAsiaTheme="minorHAnsi"/>
      <w:lang w:eastAsia="en-US"/>
    </w:rPr>
  </w:style>
  <w:style w:type="paragraph" w:customStyle="1" w:styleId="550D9F81802742DCB83D40495919358C">
    <w:name w:val="550D9F81802742DCB83D40495919358C"/>
    <w:rsid w:val="007A3508"/>
    <w:pPr>
      <w:spacing w:after="0"/>
    </w:pPr>
    <w:rPr>
      <w:rFonts w:eastAsiaTheme="minorHAnsi"/>
      <w:lang w:eastAsia="en-US"/>
    </w:rPr>
  </w:style>
  <w:style w:type="paragraph" w:customStyle="1" w:styleId="3ECD0FDCCD7C46E5B6114A110CE80BB9">
    <w:name w:val="3ECD0FDCCD7C46E5B6114A110CE80BB9"/>
    <w:rsid w:val="007A3508"/>
    <w:pPr>
      <w:spacing w:after="0"/>
    </w:pPr>
    <w:rPr>
      <w:rFonts w:eastAsiaTheme="minorHAnsi"/>
      <w:lang w:eastAsia="en-US"/>
    </w:rPr>
  </w:style>
  <w:style w:type="paragraph" w:customStyle="1" w:styleId="27B4F9D2B1F748BE866132F8A984F2AC">
    <w:name w:val="27B4F9D2B1F748BE866132F8A984F2AC"/>
    <w:rsid w:val="007A3508"/>
    <w:pPr>
      <w:spacing w:after="0"/>
    </w:pPr>
    <w:rPr>
      <w:rFonts w:eastAsiaTheme="minorHAnsi"/>
      <w:lang w:eastAsia="en-US"/>
    </w:rPr>
  </w:style>
  <w:style w:type="paragraph" w:customStyle="1" w:styleId="58E316358E1F4230918658AA96959813">
    <w:name w:val="58E316358E1F4230918658AA96959813"/>
    <w:rsid w:val="007A3508"/>
    <w:pPr>
      <w:spacing w:after="0"/>
    </w:pPr>
    <w:rPr>
      <w:rFonts w:eastAsiaTheme="minorHAnsi"/>
      <w:lang w:eastAsia="en-US"/>
    </w:rPr>
  </w:style>
  <w:style w:type="paragraph" w:customStyle="1" w:styleId="D91FB458C1C84039BDD1BA0520CDDEC8">
    <w:name w:val="D91FB458C1C84039BDD1BA0520CDDEC8"/>
    <w:rsid w:val="007A3508"/>
    <w:pPr>
      <w:spacing w:after="0"/>
    </w:pPr>
    <w:rPr>
      <w:rFonts w:eastAsiaTheme="minorHAnsi"/>
      <w:lang w:eastAsia="en-US"/>
    </w:rPr>
  </w:style>
  <w:style w:type="paragraph" w:customStyle="1" w:styleId="1D1A6A23D42F43C6AAFD7A01FE7C432A">
    <w:name w:val="1D1A6A23D42F43C6AAFD7A01FE7C432A"/>
    <w:rsid w:val="007A3508"/>
    <w:pPr>
      <w:spacing w:after="0"/>
    </w:pPr>
    <w:rPr>
      <w:rFonts w:eastAsiaTheme="minorHAnsi"/>
      <w:lang w:eastAsia="en-US"/>
    </w:rPr>
  </w:style>
  <w:style w:type="paragraph" w:customStyle="1" w:styleId="2C6762CB291E42BB9E434F71D4BE88FD">
    <w:name w:val="2C6762CB291E42BB9E434F71D4BE88FD"/>
    <w:rsid w:val="007A3508"/>
    <w:pPr>
      <w:spacing w:after="0"/>
    </w:pPr>
    <w:rPr>
      <w:rFonts w:eastAsiaTheme="minorHAnsi"/>
      <w:lang w:eastAsia="en-US"/>
    </w:rPr>
  </w:style>
  <w:style w:type="paragraph" w:customStyle="1" w:styleId="C56BC15231EE4C2E8C0DA17EC2986AD5">
    <w:name w:val="C56BC15231EE4C2E8C0DA17EC2986AD5"/>
    <w:rsid w:val="007A3508"/>
    <w:pPr>
      <w:spacing w:after="0"/>
    </w:pPr>
    <w:rPr>
      <w:rFonts w:eastAsiaTheme="minorHAnsi"/>
      <w:lang w:eastAsia="en-US"/>
    </w:rPr>
  </w:style>
  <w:style w:type="paragraph" w:customStyle="1" w:styleId="0DA77D548C414D76A5109C848967FF29">
    <w:name w:val="0DA77D548C414D76A5109C848967FF29"/>
    <w:rsid w:val="007A3508"/>
    <w:pPr>
      <w:spacing w:after="0"/>
    </w:pPr>
    <w:rPr>
      <w:rFonts w:eastAsiaTheme="minorHAnsi"/>
      <w:lang w:eastAsia="en-US"/>
    </w:rPr>
  </w:style>
  <w:style w:type="paragraph" w:customStyle="1" w:styleId="0D67442C53414CBA9EFFC37C2BF1CF42">
    <w:name w:val="0D67442C53414CBA9EFFC37C2BF1CF42"/>
    <w:rsid w:val="007A3508"/>
    <w:pPr>
      <w:spacing w:after="0"/>
    </w:pPr>
    <w:rPr>
      <w:rFonts w:eastAsiaTheme="minorHAnsi"/>
      <w:lang w:eastAsia="en-US"/>
    </w:rPr>
  </w:style>
  <w:style w:type="paragraph" w:customStyle="1" w:styleId="085C4EB127A04F0E836F40810D8CFA20">
    <w:name w:val="085C4EB127A04F0E836F40810D8CFA20"/>
    <w:rsid w:val="007A3508"/>
    <w:pPr>
      <w:spacing w:after="0"/>
    </w:pPr>
    <w:rPr>
      <w:rFonts w:eastAsiaTheme="minorHAnsi"/>
      <w:lang w:eastAsia="en-US"/>
    </w:rPr>
  </w:style>
  <w:style w:type="paragraph" w:customStyle="1" w:styleId="014D3457E2414ADA8AD278DC859C03A3">
    <w:name w:val="014D3457E2414ADA8AD278DC859C03A3"/>
    <w:rsid w:val="007A3508"/>
    <w:pPr>
      <w:spacing w:after="0"/>
    </w:pPr>
    <w:rPr>
      <w:rFonts w:eastAsiaTheme="minorHAnsi"/>
      <w:lang w:eastAsia="en-US"/>
    </w:rPr>
  </w:style>
  <w:style w:type="paragraph" w:customStyle="1" w:styleId="2EF17ECB7E384F1EB459CDBDEC777278">
    <w:name w:val="2EF17ECB7E384F1EB459CDBDEC777278"/>
    <w:rsid w:val="007A3508"/>
    <w:pPr>
      <w:spacing w:after="0"/>
    </w:pPr>
    <w:rPr>
      <w:rFonts w:eastAsiaTheme="minorHAnsi"/>
      <w:lang w:eastAsia="en-US"/>
    </w:rPr>
  </w:style>
  <w:style w:type="paragraph" w:customStyle="1" w:styleId="4AABD0DE045F4E3FA0CDDA87637E5198">
    <w:name w:val="4AABD0DE045F4E3FA0CDDA87637E5198"/>
    <w:rsid w:val="007A3508"/>
    <w:pPr>
      <w:spacing w:after="0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Saisine EAE mode formulaire V2</Template>
  <TotalTime>4</TotalTime>
  <Pages>2</Pages>
  <Words>460</Words>
  <Characters>2536</Characters>
  <Application>Microsoft Office Word</Application>
  <DocSecurity>4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ASH1 78</dc:creator>
  <cp:lastModifiedBy>Karine Andreu</cp:lastModifiedBy>
  <cp:revision>2</cp:revision>
  <dcterms:created xsi:type="dcterms:W3CDTF">2019-10-03T07:05:00Z</dcterms:created>
  <dcterms:modified xsi:type="dcterms:W3CDTF">2019-10-03T07:05:00Z</dcterms:modified>
</cp:coreProperties>
</file>